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rPr>
          <w:sz w:val="40"/>
          <w:szCs w:val="40"/>
        </w:rPr>
      </w:pPr>
    </w:p>
    <w:p w:rsidR="002C4D45" w:rsidRDefault="002C4D45" w:rsidP="0051590C">
      <w:pPr>
        <w:spacing w:line="360" w:lineRule="auto"/>
        <w:ind w:left="720" w:firstLine="720"/>
        <w:rPr>
          <w:sz w:val="40"/>
          <w:szCs w:val="40"/>
        </w:rPr>
      </w:pPr>
      <w:r>
        <w:rPr>
          <w:sz w:val="40"/>
          <w:szCs w:val="40"/>
        </w:rPr>
        <w:t xml:space="preserve">      </w:t>
      </w:r>
      <w:r w:rsidRPr="00AC15FF">
        <w:rPr>
          <w:sz w:val="40"/>
          <w:szCs w:val="40"/>
        </w:rPr>
        <w:t xml:space="preserve"> </w:t>
      </w:r>
      <w:r>
        <w:rPr>
          <w:sz w:val="40"/>
          <w:szCs w:val="40"/>
        </w:rPr>
        <w:t xml:space="preserve">  </w:t>
      </w:r>
    </w:p>
    <w:p w:rsidR="002C4D45" w:rsidRDefault="002C4D45" w:rsidP="0051590C">
      <w:pPr>
        <w:spacing w:line="360" w:lineRule="auto"/>
        <w:ind w:left="720" w:firstLine="720"/>
        <w:rPr>
          <w:sz w:val="40"/>
          <w:szCs w:val="40"/>
        </w:rPr>
      </w:pPr>
    </w:p>
    <w:p w:rsidR="002C4D45" w:rsidRDefault="002C4D45" w:rsidP="0051590C">
      <w:pPr>
        <w:spacing w:line="360" w:lineRule="auto"/>
        <w:ind w:left="720" w:firstLine="720"/>
        <w:rPr>
          <w:sz w:val="40"/>
          <w:szCs w:val="40"/>
        </w:rPr>
      </w:pPr>
    </w:p>
    <w:p w:rsidR="002C4D45" w:rsidRDefault="002C4D45" w:rsidP="0051590C">
      <w:pPr>
        <w:spacing w:line="360" w:lineRule="auto"/>
        <w:ind w:left="720" w:firstLine="720"/>
        <w:rPr>
          <w:sz w:val="40"/>
          <w:szCs w:val="40"/>
        </w:rPr>
      </w:pPr>
      <w:r w:rsidRPr="00AC15FF">
        <w:rPr>
          <w:sz w:val="40"/>
          <w:szCs w:val="40"/>
        </w:rPr>
        <w:t xml:space="preserve"> </w:t>
      </w:r>
      <w:r>
        <w:rPr>
          <w:sz w:val="40"/>
          <w:szCs w:val="40"/>
        </w:rPr>
        <w:tab/>
      </w:r>
      <w:r w:rsidRPr="00AC15FF">
        <w:rPr>
          <w:sz w:val="40"/>
          <w:szCs w:val="40"/>
        </w:rPr>
        <w:t>The Pains of Motherhood</w:t>
      </w:r>
    </w:p>
    <w:p w:rsidR="002C4D45" w:rsidRDefault="002C4D45" w:rsidP="0051590C">
      <w:pPr>
        <w:spacing w:line="360" w:lineRule="auto"/>
        <w:rPr>
          <w:sz w:val="40"/>
          <w:szCs w:val="40"/>
        </w:rPr>
      </w:pPr>
      <w:r>
        <w:rPr>
          <w:sz w:val="40"/>
          <w:szCs w:val="40"/>
        </w:rPr>
        <w:t xml:space="preserve">                        </w:t>
      </w:r>
      <w:r>
        <w:rPr>
          <w:sz w:val="40"/>
          <w:szCs w:val="40"/>
        </w:rPr>
        <w:tab/>
        <w:t xml:space="preserve">     </w:t>
      </w:r>
      <w:r w:rsidRPr="00AC15FF">
        <w:rPr>
          <w:sz w:val="40"/>
          <w:szCs w:val="40"/>
        </w:rPr>
        <w:t>by Jack Young</w:t>
      </w: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51590C">
      <w:pPr>
        <w:spacing w:line="360" w:lineRule="auto"/>
      </w:pPr>
    </w:p>
    <w:p w:rsidR="002C4D45" w:rsidRDefault="002C4D45" w:rsidP="00257920">
      <w:pPr>
        <w:spacing w:line="360" w:lineRule="auto"/>
      </w:pPr>
    </w:p>
    <w:p w:rsidR="002C4D45" w:rsidRDefault="002C4D45" w:rsidP="0051590C">
      <w:pPr>
        <w:spacing w:line="360" w:lineRule="auto"/>
        <w:rPr>
          <w:b/>
        </w:rPr>
      </w:pPr>
      <w:r>
        <w:rPr>
          <w:b/>
        </w:rPr>
        <w:t>SCENE ONE:  INT. ANTENATAL CLINIC – AFTERNOON</w:t>
      </w:r>
    </w:p>
    <w:p w:rsidR="002C4D45" w:rsidRDefault="002C4D45" w:rsidP="0051590C">
      <w:pPr>
        <w:spacing w:line="360" w:lineRule="auto"/>
      </w:pPr>
      <w:r>
        <w:rPr>
          <w:u w:val="single"/>
        </w:rPr>
        <w:t xml:space="preserve">FX: LADIES TALKING </w:t>
      </w:r>
      <w:r>
        <w:t xml:space="preserve"> </w:t>
      </w:r>
    </w:p>
    <w:p w:rsidR="002C4D45" w:rsidRDefault="002C4D45" w:rsidP="0051590C">
      <w:pPr>
        <w:spacing w:line="360" w:lineRule="auto"/>
      </w:pPr>
      <w:r w:rsidRPr="00257920">
        <w:rPr>
          <w:b/>
        </w:rPr>
        <w:t>NURSE</w:t>
      </w:r>
      <w:r>
        <w:t xml:space="preserve">: Hello ladies and gents! Welcome back to another antenatal session! You all sitting comfortably? Right we’ll begin. </w:t>
      </w:r>
    </w:p>
    <w:p w:rsidR="002C4D45" w:rsidRDefault="002C4D45" w:rsidP="00257920">
      <w:pPr>
        <w:spacing w:line="360" w:lineRule="auto"/>
      </w:pPr>
      <w:r>
        <w:t xml:space="preserve">We’ll start this session by introducing ourselves just in case we have any new people here today. Let’s start with you, what are your names and how are you finding the pregnancy so far? </w:t>
      </w:r>
    </w:p>
    <w:p w:rsidR="002C4D45" w:rsidRDefault="002C4D45" w:rsidP="0051590C">
      <w:pPr>
        <w:spacing w:line="360" w:lineRule="auto"/>
      </w:pPr>
      <w:r w:rsidRPr="00257920">
        <w:rPr>
          <w:b/>
        </w:rPr>
        <w:t>GINA</w:t>
      </w:r>
      <w:r>
        <w:t>: Err, okay… well my name’s Gina and he’s Jayden! How is the pregnancy going? Well it’s a long hard slog as you ladies will know!</w:t>
      </w:r>
    </w:p>
    <w:p w:rsidR="002C4D45" w:rsidRDefault="002C4D45" w:rsidP="0051590C">
      <w:pPr>
        <w:spacing w:line="360" w:lineRule="auto"/>
        <w:rPr>
          <w:u w:val="single"/>
        </w:rPr>
      </w:pPr>
      <w:r>
        <w:rPr>
          <w:u w:val="single"/>
        </w:rPr>
        <w:t>FX: LADIES LAUGHING IN AGREEMENT</w:t>
      </w:r>
    </w:p>
    <w:p w:rsidR="002C4D45" w:rsidRDefault="002C4D45" w:rsidP="0051590C">
      <w:pPr>
        <w:spacing w:line="360" w:lineRule="auto"/>
      </w:pPr>
      <w:r w:rsidRPr="00257920">
        <w:rPr>
          <w:b/>
        </w:rPr>
        <w:t>GINA</w:t>
      </w:r>
      <w:r>
        <w:t>: Seriously, it has been very difficult. Thank god I have Jayden looking after me! Could never have done this alone!</w:t>
      </w:r>
    </w:p>
    <w:p w:rsidR="002C4D45" w:rsidRDefault="002C4D45" w:rsidP="0051590C">
      <w:pPr>
        <w:spacing w:line="360" w:lineRule="auto"/>
      </w:pPr>
      <w:r w:rsidRPr="00257920">
        <w:rPr>
          <w:b/>
        </w:rPr>
        <w:t>NURSE</w:t>
      </w:r>
      <w:r>
        <w:t xml:space="preserve">: And how have you found it Jayden? Has it been what you expected? </w:t>
      </w:r>
    </w:p>
    <w:p w:rsidR="002C4D45" w:rsidRDefault="002C4D45" w:rsidP="0051590C">
      <w:pPr>
        <w:spacing w:line="360" w:lineRule="auto"/>
      </w:pPr>
      <w:r w:rsidRPr="00257920">
        <w:rPr>
          <w:b/>
        </w:rPr>
        <w:t>JAYDEN</w:t>
      </w:r>
      <w:r>
        <w:t xml:space="preserve">: Well I knew it wasn’t going to be a walk in the park! (laughs) It’s been a really interesting experience for me and we’re closer than ever! </w:t>
      </w:r>
    </w:p>
    <w:p w:rsidR="002C4D45" w:rsidRDefault="002C4D45" w:rsidP="0051590C">
      <w:pPr>
        <w:spacing w:line="360" w:lineRule="auto"/>
      </w:pPr>
      <w:r w:rsidRPr="00257920">
        <w:rPr>
          <w:b/>
        </w:rPr>
        <w:t>NURSE</w:t>
      </w:r>
      <w:r>
        <w:t xml:space="preserve">: Great! And have you got any questions you’d like to ask? </w:t>
      </w:r>
    </w:p>
    <w:p w:rsidR="002C4D45" w:rsidRDefault="002C4D45" w:rsidP="0051590C">
      <w:pPr>
        <w:spacing w:line="360" w:lineRule="auto"/>
      </w:pPr>
      <w:r w:rsidRPr="00257920">
        <w:rPr>
          <w:b/>
        </w:rPr>
        <w:t>GINA</w:t>
      </w:r>
      <w:r>
        <w:t xml:space="preserve">: Ummm yeah I do! (pause) I was really worrying last week when I felt sick. Is it normal to feel sick during this stage of pregnancy? I got a lot of morning sickness at the beginning but I thought that had passed. </w:t>
      </w:r>
    </w:p>
    <w:p w:rsidR="002C4D45" w:rsidRDefault="002C4D45" w:rsidP="0051590C">
      <w:pPr>
        <w:spacing w:line="360" w:lineRule="auto"/>
      </w:pPr>
      <w:r w:rsidRPr="00257920">
        <w:rPr>
          <w:b/>
        </w:rPr>
        <w:t>NURSE</w:t>
      </w:r>
      <w:r>
        <w:t xml:space="preserve">: Well, there could be a number of reasons why you were feeling sick and might not have had anything to do with you being pregnant! For example, did you eat anything particularly exotic or rich on the day you felt sick? Different foods make different people feel sick. </w:t>
      </w:r>
    </w:p>
    <w:p w:rsidR="002C4D45" w:rsidRDefault="002C4D45" w:rsidP="0051590C">
      <w:pPr>
        <w:spacing w:line="360" w:lineRule="auto"/>
      </w:pPr>
      <w:r w:rsidRPr="00257920">
        <w:rPr>
          <w:b/>
        </w:rPr>
        <w:t>GINA</w:t>
      </w:r>
      <w:r>
        <w:t>: Nahh not particularly! Was just a normal eating day. Started with a couple of slices of toast in the morning and had some salad for lunch…</w:t>
      </w:r>
    </w:p>
    <w:p w:rsidR="002C4D45" w:rsidRDefault="002C4D45" w:rsidP="0051590C">
      <w:pPr>
        <w:spacing w:line="360" w:lineRule="auto"/>
      </w:pPr>
      <w:r w:rsidRPr="00257920">
        <w:rPr>
          <w:b/>
        </w:rPr>
        <w:t>NURSE</w:t>
      </w:r>
      <w:r>
        <w:t>: Ok… and were you around certain smells? Sometimes a particular smell can get to you when you’re pregnant…</w:t>
      </w:r>
    </w:p>
    <w:p w:rsidR="002C4D45" w:rsidRDefault="002C4D45" w:rsidP="0051590C">
      <w:pPr>
        <w:spacing w:line="360" w:lineRule="auto"/>
      </w:pPr>
      <w:r w:rsidRPr="00257920">
        <w:rPr>
          <w:b/>
        </w:rPr>
        <w:t>GINA</w:t>
      </w:r>
      <w:r>
        <w:t xml:space="preserve">: Nope not really… </w:t>
      </w:r>
    </w:p>
    <w:p w:rsidR="002C4D45" w:rsidRDefault="002C4D45" w:rsidP="0051590C">
      <w:pPr>
        <w:spacing w:line="360" w:lineRule="auto"/>
      </w:pPr>
      <w:r w:rsidRPr="00257920">
        <w:rPr>
          <w:b/>
        </w:rPr>
        <w:t>NURSE</w:t>
      </w:r>
      <w:r>
        <w:t xml:space="preserve">: I’m not trying to scare you but have you taken a HIV test? </w:t>
      </w:r>
    </w:p>
    <w:p w:rsidR="002C4D45" w:rsidRDefault="002C4D45" w:rsidP="0051590C">
      <w:pPr>
        <w:spacing w:line="360" w:lineRule="auto"/>
      </w:pPr>
      <w:r w:rsidRPr="00257920">
        <w:rPr>
          <w:b/>
        </w:rPr>
        <w:t>GINA</w:t>
      </w:r>
      <w:r>
        <w:t>: No of course I haven’t! Why should I? I’m 16 years old and I’ve only slept with one man in my life and that’s Jayden…</w:t>
      </w:r>
    </w:p>
    <w:p w:rsidR="002C4D45" w:rsidRDefault="002C4D45" w:rsidP="0051590C">
      <w:pPr>
        <w:spacing w:line="360" w:lineRule="auto"/>
      </w:pPr>
      <w:r w:rsidRPr="00257920">
        <w:rPr>
          <w:b/>
        </w:rPr>
        <w:t>NURSE</w:t>
      </w:r>
      <w:r>
        <w:t xml:space="preserve">: Still, I would recommend the test just to be safe… </w:t>
      </w:r>
    </w:p>
    <w:p w:rsidR="002C4D45" w:rsidRDefault="002C4D45" w:rsidP="0051590C">
      <w:pPr>
        <w:spacing w:line="360" w:lineRule="auto"/>
      </w:pPr>
      <w:r w:rsidRPr="00257920">
        <w:rPr>
          <w:b/>
        </w:rPr>
        <w:t>GINA</w:t>
      </w:r>
      <w:r>
        <w:t>: I don’t need no test, I’m sure I’ll be fine.</w:t>
      </w:r>
    </w:p>
    <w:p w:rsidR="002C4D45" w:rsidRDefault="002C4D45" w:rsidP="0051590C">
      <w:pPr>
        <w:spacing w:line="360" w:lineRule="auto"/>
      </w:pPr>
      <w:r w:rsidRPr="00257920">
        <w:rPr>
          <w:b/>
        </w:rPr>
        <w:t>NURSE</w:t>
      </w:r>
      <w:r>
        <w:t>: I really would recommend it… Ok who’s next? That couple sitting over there… What are your names?</w:t>
      </w:r>
    </w:p>
    <w:p w:rsidR="002C4D45" w:rsidRDefault="002C4D45" w:rsidP="0051590C">
      <w:pPr>
        <w:spacing w:line="360" w:lineRule="auto"/>
      </w:pPr>
      <w:r w:rsidRPr="00257920">
        <w:rPr>
          <w:b/>
        </w:rPr>
        <w:t>JAYDEN</w:t>
      </w:r>
      <w:r>
        <w:t xml:space="preserve">: (Low voice) You know, you really should get that test done… </w:t>
      </w:r>
    </w:p>
    <w:p w:rsidR="002C4D45" w:rsidRDefault="002C4D45">
      <w:pPr>
        <w:pStyle w:val="NoSpacing"/>
        <w:spacing w:line="360" w:lineRule="auto"/>
      </w:pPr>
      <w:r w:rsidRPr="00257920">
        <w:rPr>
          <w:b/>
        </w:rPr>
        <w:t>GINA</w:t>
      </w:r>
      <w:r>
        <w:t>: Nahh what a waste of time that would be? I know I’m not positive because I’ve only slept with you…</w:t>
      </w:r>
      <w:r>
        <w:br/>
      </w:r>
    </w:p>
    <w:p w:rsidR="002C4D45" w:rsidRDefault="002C4D45">
      <w:pPr>
        <w:pStyle w:val="NoSpacing"/>
        <w:spacing w:line="360" w:lineRule="auto"/>
      </w:pPr>
      <w:r>
        <w:t>(PAUSE)</w:t>
      </w:r>
    </w:p>
    <w:p w:rsidR="002C4D45" w:rsidRDefault="002C4D45" w:rsidP="0051590C">
      <w:pPr>
        <w:pStyle w:val="NoSpacing"/>
      </w:pPr>
    </w:p>
    <w:p w:rsidR="002C4D45" w:rsidRDefault="002C4D45" w:rsidP="0051590C">
      <w:pPr>
        <w:spacing w:line="360" w:lineRule="auto"/>
      </w:pPr>
      <w:r w:rsidRPr="00257920">
        <w:rPr>
          <w:b/>
        </w:rPr>
        <w:t>JAYDEN</w:t>
      </w:r>
      <w:r>
        <w:t>: Okay well at least try and speak to your mum again! Can’t believe she’s so against this pregnancy! Can’t she see were in love and want this?</w:t>
      </w:r>
    </w:p>
    <w:p w:rsidR="002C4D45" w:rsidRDefault="002C4D45" w:rsidP="0051590C">
      <w:pPr>
        <w:spacing w:line="360" w:lineRule="auto"/>
      </w:pPr>
      <w:r w:rsidRPr="00257920">
        <w:rPr>
          <w:b/>
        </w:rPr>
        <w:t>GINA</w:t>
      </w:r>
      <w:r>
        <w:t xml:space="preserve">: No she can’t! She’s got it into her head that this pregnancy is the worst thing that could happen to me! Ok Michelle getting pregnant WAS the worst thing that could happen to her as she is irresponsible and can barely look after herself, but I AM responsible and have you to help me! </w:t>
      </w:r>
    </w:p>
    <w:p w:rsidR="002C4D45" w:rsidRDefault="002C4D45" w:rsidP="0051590C">
      <w:pPr>
        <w:spacing w:line="360" w:lineRule="auto"/>
      </w:pPr>
      <w:r w:rsidRPr="00257920">
        <w:rPr>
          <w:b/>
        </w:rPr>
        <w:t>JAYDEN</w:t>
      </w:r>
      <w:r>
        <w:t xml:space="preserve">: Please go and see her? For me? </w:t>
      </w:r>
    </w:p>
    <w:p w:rsidR="002C4D45" w:rsidRDefault="002C4D45" w:rsidP="0051590C">
      <w:pPr>
        <w:spacing w:line="360" w:lineRule="auto"/>
      </w:pPr>
      <w:r w:rsidRPr="00257920">
        <w:rPr>
          <w:b/>
        </w:rPr>
        <w:t>GINA</w:t>
      </w:r>
      <w:r>
        <w:t xml:space="preserve">: Do I have to? </w:t>
      </w:r>
    </w:p>
    <w:p w:rsidR="002C4D45" w:rsidRDefault="002C4D45" w:rsidP="0051590C">
      <w:pPr>
        <w:spacing w:line="360" w:lineRule="auto"/>
      </w:pPr>
      <w:r w:rsidRPr="00257920">
        <w:rPr>
          <w:b/>
        </w:rPr>
        <w:t>JAYDEN</w:t>
      </w:r>
      <w:r>
        <w:t xml:space="preserve">: No you don’t have to! But you could put your point of view across and she’ll have to listen to you! </w:t>
      </w:r>
    </w:p>
    <w:p w:rsidR="002C4D45" w:rsidRDefault="002C4D45" w:rsidP="0051590C">
      <w:pPr>
        <w:spacing w:line="360" w:lineRule="auto"/>
      </w:pPr>
      <w:r w:rsidRPr="00257920">
        <w:rPr>
          <w:b/>
        </w:rPr>
        <w:t>GINA</w:t>
      </w:r>
      <w:r>
        <w:t xml:space="preserve">: Fine, I’ll go and see her tomorrow night after college. </w:t>
      </w:r>
    </w:p>
    <w:p w:rsidR="002C4D45" w:rsidRDefault="002C4D45" w:rsidP="0051590C">
      <w:pPr>
        <w:spacing w:line="360" w:lineRule="auto"/>
      </w:pPr>
    </w:p>
    <w:p w:rsidR="002C4D45" w:rsidRDefault="002C4D45" w:rsidP="0051590C">
      <w:pPr>
        <w:spacing w:line="360" w:lineRule="auto"/>
        <w:rPr>
          <w:b/>
        </w:rPr>
      </w:pPr>
      <w:r>
        <w:rPr>
          <w:b/>
        </w:rPr>
        <w:br w:type="page"/>
      </w:r>
    </w:p>
    <w:p w:rsidR="002C4D45" w:rsidRDefault="002C4D45" w:rsidP="0051590C">
      <w:pPr>
        <w:spacing w:line="360" w:lineRule="auto"/>
        <w:rPr>
          <w:b/>
        </w:rPr>
      </w:pPr>
      <w:r>
        <w:rPr>
          <w:b/>
        </w:rPr>
        <w:t xml:space="preserve">SCENE TWO: INT. FARAI’S HOUSE - EVENING </w:t>
      </w:r>
    </w:p>
    <w:p w:rsidR="002C4D45" w:rsidRDefault="002C4D45" w:rsidP="0051590C">
      <w:pPr>
        <w:spacing w:line="360" w:lineRule="auto"/>
        <w:rPr>
          <w:u w:val="single"/>
        </w:rPr>
      </w:pPr>
      <w:r w:rsidRPr="00C3349B">
        <w:rPr>
          <w:u w:val="single"/>
        </w:rPr>
        <w:t xml:space="preserve">FX: </w:t>
      </w:r>
      <w:smartTag w:uri="urn:schemas-microsoft-com:office:smarttags" w:element="address">
        <w:smartTag w:uri="urn:schemas-microsoft-com:office:smarttags" w:element="Street">
          <w:r w:rsidRPr="00C3349B">
            <w:rPr>
              <w:u w:val="single"/>
            </w:rPr>
            <w:t>AFRICAN STREET</w:t>
          </w:r>
        </w:smartTag>
      </w:smartTag>
    </w:p>
    <w:p w:rsidR="002C4D45" w:rsidRDefault="002C4D45" w:rsidP="0051590C">
      <w:pPr>
        <w:spacing w:line="360" w:lineRule="auto"/>
        <w:rPr>
          <w:u w:val="single"/>
        </w:rPr>
      </w:pPr>
      <w:r w:rsidRPr="00C3349B">
        <w:rPr>
          <w:u w:val="single"/>
        </w:rPr>
        <w:t>FX: KNOCK ON THE DOOR</w:t>
      </w:r>
    </w:p>
    <w:p w:rsidR="002C4D45" w:rsidRDefault="002C4D45" w:rsidP="0051590C">
      <w:pPr>
        <w:spacing w:line="360" w:lineRule="auto"/>
        <w:rPr>
          <w:u w:val="single"/>
        </w:rPr>
      </w:pPr>
      <w:r w:rsidRPr="00C3349B">
        <w:rPr>
          <w:u w:val="single"/>
        </w:rPr>
        <w:t>FX: DOOR OPENS</w:t>
      </w:r>
    </w:p>
    <w:p w:rsidR="002C4D45" w:rsidRDefault="002C4D45" w:rsidP="0051590C">
      <w:pPr>
        <w:spacing w:line="360" w:lineRule="auto"/>
      </w:pPr>
      <w:r w:rsidRPr="00257920">
        <w:rPr>
          <w:b/>
        </w:rPr>
        <w:t>FARAI</w:t>
      </w:r>
      <w:r>
        <w:t>: Hello.</w:t>
      </w:r>
    </w:p>
    <w:p w:rsidR="002C4D45" w:rsidRDefault="002C4D45" w:rsidP="0051590C">
      <w:pPr>
        <w:spacing w:line="360" w:lineRule="auto"/>
      </w:pPr>
      <w:r w:rsidRPr="00257920">
        <w:rPr>
          <w:b/>
        </w:rPr>
        <w:t>GINA</w:t>
      </w:r>
      <w:r>
        <w:t xml:space="preserve">: Um hi Mum. (LONG PAUSE) Can I come in? </w:t>
      </w:r>
    </w:p>
    <w:p w:rsidR="002C4D45" w:rsidRDefault="002C4D45" w:rsidP="0051590C">
      <w:pPr>
        <w:spacing w:line="360" w:lineRule="auto"/>
      </w:pPr>
      <w:r w:rsidRPr="00257920">
        <w:rPr>
          <w:b/>
        </w:rPr>
        <w:t>FARAI</w:t>
      </w:r>
      <w:r>
        <w:t xml:space="preserve">: If you are going to behave. </w:t>
      </w:r>
    </w:p>
    <w:p w:rsidR="002C4D45" w:rsidRDefault="002C4D45" w:rsidP="0051590C">
      <w:pPr>
        <w:spacing w:line="360" w:lineRule="auto"/>
      </w:pPr>
      <w:r w:rsidRPr="00257920">
        <w:rPr>
          <w:b/>
        </w:rPr>
        <w:t>GINA</w:t>
      </w:r>
      <w:r>
        <w:t xml:space="preserve">: Mum! I’m not a little child anymore! </w:t>
      </w:r>
    </w:p>
    <w:p w:rsidR="002C4D45" w:rsidRDefault="002C4D45" w:rsidP="0051590C">
      <w:pPr>
        <w:spacing w:line="360" w:lineRule="auto"/>
      </w:pPr>
      <w:r w:rsidRPr="00257920">
        <w:rPr>
          <w:b/>
        </w:rPr>
        <w:t>FARAI</w:t>
      </w:r>
      <w:r>
        <w:t xml:space="preserve">: Well you are acting like one! </w:t>
      </w:r>
    </w:p>
    <w:p w:rsidR="002C4D45" w:rsidRDefault="002C4D45" w:rsidP="0051590C">
      <w:pPr>
        <w:spacing w:line="360" w:lineRule="auto"/>
      </w:pPr>
      <w:r w:rsidRPr="00257920">
        <w:rPr>
          <w:b/>
        </w:rPr>
        <w:t>GINA</w:t>
      </w:r>
      <w:r>
        <w:t xml:space="preserve">: Mum I came here to try and have a grown up conversation with you! If you’re going to be like this then there wasn’t much point in me bothering! </w:t>
      </w:r>
    </w:p>
    <w:p w:rsidR="002C4D45" w:rsidRDefault="002C4D45" w:rsidP="0051590C">
      <w:pPr>
        <w:spacing w:line="360" w:lineRule="auto"/>
      </w:pPr>
      <w:r w:rsidRPr="00257920">
        <w:rPr>
          <w:b/>
        </w:rPr>
        <w:t>FARAI</w:t>
      </w:r>
      <w:r>
        <w:t>: Gina, I think you are making a big mistake! You saw what happened with your sister when she had Benjamin! She could not cope! Benji was taken away from her!</w:t>
      </w:r>
    </w:p>
    <w:p w:rsidR="002C4D45" w:rsidRDefault="002C4D45" w:rsidP="0051590C">
      <w:pPr>
        <w:spacing w:line="360" w:lineRule="auto"/>
      </w:pPr>
      <w:r w:rsidRPr="00257920">
        <w:rPr>
          <w:b/>
        </w:rPr>
        <w:t>GINA</w:t>
      </w:r>
      <w:r>
        <w:t xml:space="preserve">: But I AM responsible. Come on mum, you must know this? I did my grade ten revision all by myself! Without any help from you… straight As I got! Straight As! And all off my own back! I want the best for myself and my baby! </w:t>
      </w:r>
    </w:p>
    <w:p w:rsidR="002C4D45" w:rsidRDefault="002C4D45" w:rsidP="0051590C">
      <w:pPr>
        <w:spacing w:line="360" w:lineRule="auto"/>
      </w:pPr>
      <w:r w:rsidRPr="00257920">
        <w:rPr>
          <w:b/>
        </w:rPr>
        <w:t>FARAI</w:t>
      </w:r>
      <w:r>
        <w:t xml:space="preserve">: Gina, you are 16! 16 year olds should not look after babies! You’re not grown up yourself! You’ve got your whole life ahead of you! And how are you going to pay for the baby’s clothes and other things? I certainly can’t afford to help you! I can barely put food on the table for us as it is! </w:t>
      </w:r>
    </w:p>
    <w:p w:rsidR="002C4D45" w:rsidRDefault="002C4D45" w:rsidP="0051590C">
      <w:pPr>
        <w:spacing w:line="360" w:lineRule="auto"/>
      </w:pPr>
      <w:r w:rsidRPr="00257920">
        <w:rPr>
          <w:b/>
        </w:rPr>
        <w:t>GINA</w:t>
      </w:r>
      <w:r>
        <w:t xml:space="preserve">: Jayden has a good office job and you know I have a job in </w:t>
      </w:r>
      <w:smartTag w:uri="urn:schemas-microsoft-com:office:smarttags" w:element="place">
        <w:smartTag w:uri="urn:schemas-microsoft-com:office:smarttags" w:element="City">
          <w:r>
            <w:t>Richmond</w:t>
          </w:r>
        </w:smartTag>
      </w:smartTag>
      <w:r>
        <w:t xml:space="preserve">’s! </w:t>
      </w:r>
    </w:p>
    <w:p w:rsidR="002C4D45" w:rsidRDefault="002C4D45" w:rsidP="0051590C">
      <w:pPr>
        <w:spacing w:line="360" w:lineRule="auto"/>
      </w:pPr>
      <w:r w:rsidRPr="00257920">
        <w:rPr>
          <w:b/>
        </w:rPr>
        <w:t>FARAI</w:t>
      </w:r>
      <w:r>
        <w:t xml:space="preserve">: But you can’t both work and look after the baby at the same time, how would you manage? </w:t>
      </w:r>
    </w:p>
    <w:p w:rsidR="002C4D45" w:rsidRDefault="002C4D45" w:rsidP="0051590C">
      <w:pPr>
        <w:spacing w:line="360" w:lineRule="auto"/>
      </w:pPr>
      <w:r w:rsidRPr="00257920">
        <w:rPr>
          <w:b/>
        </w:rPr>
        <w:t>GINA</w:t>
      </w:r>
      <w:r>
        <w:t xml:space="preserve">: Childminders, friends, we would work something out. </w:t>
      </w:r>
    </w:p>
    <w:p w:rsidR="002C4D45" w:rsidRDefault="002C4D45" w:rsidP="0051590C">
      <w:pPr>
        <w:spacing w:line="360" w:lineRule="auto"/>
      </w:pPr>
      <w:r w:rsidRPr="00257920">
        <w:rPr>
          <w:b/>
        </w:rPr>
        <w:t>FARAI</w:t>
      </w:r>
      <w:r>
        <w:t xml:space="preserve">: Gina… You cannot have this baby, you must have it adopted! It’s only right! </w:t>
      </w:r>
    </w:p>
    <w:p w:rsidR="002C4D45" w:rsidRDefault="002C4D45" w:rsidP="0051590C">
      <w:pPr>
        <w:spacing w:line="360" w:lineRule="auto"/>
      </w:pPr>
      <w:r w:rsidRPr="00257920">
        <w:rPr>
          <w:b/>
        </w:rPr>
        <w:t>GINA</w:t>
      </w:r>
      <w:r>
        <w:t xml:space="preserve">: I will NOT have my baby carted off to some random couple. I WILL look after my baby and there is nothing you can do to stop me! </w:t>
      </w:r>
    </w:p>
    <w:p w:rsidR="002C4D45" w:rsidRDefault="002C4D45" w:rsidP="00257920">
      <w:pPr>
        <w:spacing w:line="360" w:lineRule="auto"/>
        <w:rPr>
          <w:u w:val="single"/>
        </w:rPr>
      </w:pPr>
    </w:p>
    <w:p w:rsidR="002C4D45" w:rsidRDefault="002C4D45" w:rsidP="0051590C">
      <w:pPr>
        <w:spacing w:line="360" w:lineRule="auto"/>
        <w:rPr>
          <w:u w:val="single"/>
        </w:rPr>
      </w:pPr>
      <w:r w:rsidRPr="00C3349B">
        <w:rPr>
          <w:u w:val="single"/>
        </w:rPr>
        <w:t>FX: GINA STRIDES OUT OF THE K</w:t>
      </w:r>
      <w:r>
        <w:rPr>
          <w:u w:val="single"/>
        </w:rPr>
        <w:t>ITCHEN AND SLAMS THE FRONT DOOR</w:t>
      </w:r>
    </w:p>
    <w:p w:rsidR="002C4D45" w:rsidRDefault="002C4D45" w:rsidP="0051590C">
      <w:pPr>
        <w:spacing w:line="360" w:lineRule="auto"/>
        <w:rPr>
          <w:u w:val="single"/>
        </w:rPr>
      </w:pPr>
      <w:r w:rsidRPr="00901C02">
        <w:rPr>
          <w:u w:val="single"/>
        </w:rPr>
        <w:t>FX: FARAI SIGHS</w:t>
      </w:r>
    </w:p>
    <w:p w:rsidR="002C4D45" w:rsidRDefault="002C4D45" w:rsidP="0051590C">
      <w:pPr>
        <w:spacing w:line="360" w:lineRule="auto"/>
      </w:pPr>
    </w:p>
    <w:p w:rsidR="002C4D45" w:rsidRDefault="002C4D45" w:rsidP="0051590C">
      <w:pPr>
        <w:spacing w:line="360" w:lineRule="auto"/>
        <w:rPr>
          <w:b/>
        </w:rPr>
      </w:pPr>
      <w:r>
        <w:rPr>
          <w:b/>
        </w:rPr>
        <w:br w:type="page"/>
      </w:r>
    </w:p>
    <w:p w:rsidR="002C4D45" w:rsidRDefault="002C4D45" w:rsidP="0051590C">
      <w:pPr>
        <w:spacing w:line="360" w:lineRule="auto"/>
        <w:rPr>
          <w:b/>
        </w:rPr>
      </w:pPr>
      <w:r>
        <w:rPr>
          <w:b/>
        </w:rPr>
        <w:t>SCENE THREE:  INT. FARAI’S HOUSE – AFTERNOON</w:t>
      </w:r>
    </w:p>
    <w:p w:rsidR="002C4D45" w:rsidRDefault="002C4D45" w:rsidP="0051590C">
      <w:pPr>
        <w:spacing w:line="360" w:lineRule="auto"/>
        <w:rPr>
          <w:u w:val="single"/>
        </w:rPr>
      </w:pPr>
      <w:r w:rsidRPr="00C3349B">
        <w:rPr>
          <w:u w:val="single"/>
        </w:rPr>
        <w:t xml:space="preserve">FX: </w:t>
      </w:r>
      <w:smartTag w:uri="urn:schemas-microsoft-com:office:smarttags" w:element="address">
        <w:smartTag w:uri="urn:schemas-microsoft-com:office:smarttags" w:element="Street">
          <w:r w:rsidRPr="00C3349B">
            <w:rPr>
              <w:u w:val="single"/>
            </w:rPr>
            <w:t>AFRICAN STREET</w:t>
          </w:r>
        </w:smartTag>
      </w:smartTag>
    </w:p>
    <w:p w:rsidR="002C4D45" w:rsidRDefault="002C4D45" w:rsidP="0051590C">
      <w:pPr>
        <w:spacing w:line="360" w:lineRule="auto"/>
        <w:rPr>
          <w:u w:val="single"/>
        </w:rPr>
      </w:pPr>
      <w:r w:rsidRPr="00C3349B">
        <w:rPr>
          <w:u w:val="single"/>
        </w:rPr>
        <w:t>FX: THE DOOR OPENS</w:t>
      </w:r>
    </w:p>
    <w:p w:rsidR="002C4D45" w:rsidRDefault="002C4D45" w:rsidP="0051590C">
      <w:pPr>
        <w:spacing w:line="360" w:lineRule="auto"/>
      </w:pPr>
      <w:r w:rsidRPr="00257920">
        <w:rPr>
          <w:b/>
        </w:rPr>
        <w:t>FARAI</w:t>
      </w:r>
      <w:r>
        <w:t xml:space="preserve">: Jayden. What are you doing here? </w:t>
      </w:r>
    </w:p>
    <w:p w:rsidR="002C4D45" w:rsidRDefault="002C4D45" w:rsidP="0051590C">
      <w:pPr>
        <w:spacing w:line="360" w:lineRule="auto"/>
      </w:pPr>
      <w:r w:rsidRPr="00257920">
        <w:rPr>
          <w:b/>
        </w:rPr>
        <w:t>JAYDEN</w:t>
      </w:r>
      <w:r>
        <w:t>: I’m here to see you. We need to talk! Can I come in?</w:t>
      </w:r>
    </w:p>
    <w:p w:rsidR="002C4D45" w:rsidRDefault="002C4D45" w:rsidP="0051590C">
      <w:pPr>
        <w:spacing w:line="360" w:lineRule="auto"/>
      </w:pPr>
      <w:r w:rsidRPr="00257920">
        <w:rPr>
          <w:b/>
        </w:rPr>
        <w:t>FARAI</w:t>
      </w:r>
      <w:r>
        <w:t>: There is nothing to say. I think Gina is making a big mistake!</w:t>
      </w:r>
    </w:p>
    <w:p w:rsidR="002C4D45" w:rsidRDefault="002C4D45" w:rsidP="0051590C">
      <w:pPr>
        <w:spacing w:line="360" w:lineRule="auto"/>
      </w:pPr>
      <w:r w:rsidRPr="00257920">
        <w:rPr>
          <w:b/>
        </w:rPr>
        <w:t>JAYDEN</w:t>
      </w:r>
      <w:r>
        <w:t xml:space="preserve">: Look, I understand that you don’t want your daughter to get hurt, but I’m there for her 24/7. </w:t>
      </w:r>
      <w:commentRangeStart w:id="0"/>
      <w:r>
        <w:t xml:space="preserve">I’ve </w:t>
      </w:r>
      <w:commentRangeEnd w:id="0"/>
      <w:r>
        <w:rPr>
          <w:rStyle w:val="CommentReference"/>
        </w:rPr>
        <w:commentReference w:id="0"/>
      </w:r>
      <w:r>
        <w:t>got us a nice flat, a good job and…</w:t>
      </w:r>
    </w:p>
    <w:p w:rsidR="002C4D45" w:rsidRDefault="002C4D45" w:rsidP="0051590C">
      <w:pPr>
        <w:spacing w:line="360" w:lineRule="auto"/>
      </w:pPr>
      <w:r w:rsidRPr="00257920">
        <w:rPr>
          <w:b/>
        </w:rPr>
        <w:t>FARAI</w:t>
      </w:r>
      <w:r>
        <w:t xml:space="preserve">: I’m not worried about that Jayden. The fact is, Gina is 16! 16 I ask you! No 16 year old should have to look after a baby! </w:t>
      </w:r>
    </w:p>
    <w:p w:rsidR="002C4D45" w:rsidRDefault="002C4D45" w:rsidP="0051590C">
      <w:pPr>
        <w:spacing w:line="360" w:lineRule="auto"/>
      </w:pPr>
      <w:r w:rsidRPr="00257920">
        <w:rPr>
          <w:b/>
        </w:rPr>
        <w:t>JAYDEN</w:t>
      </w:r>
      <w:r>
        <w:t>: She’ll be 17 by the time the baby is born but that’s not the point! There are plenty of young African mums who cope with it fine! How is Gina any different? She’s kind, clever and has a lot of love to give our baby.</w:t>
      </w:r>
    </w:p>
    <w:p w:rsidR="002C4D45" w:rsidRDefault="002C4D45" w:rsidP="0051590C">
      <w:pPr>
        <w:spacing w:line="360" w:lineRule="auto"/>
      </w:pPr>
      <w:r w:rsidRPr="00257920">
        <w:rPr>
          <w:b/>
        </w:rPr>
        <w:t>FARAI</w:t>
      </w:r>
      <w:r>
        <w:t xml:space="preserve">: Clever she is! And she should be doing something great with her brains! </w:t>
      </w:r>
    </w:p>
    <w:p w:rsidR="002C4D45" w:rsidRDefault="002C4D45" w:rsidP="0051590C">
      <w:pPr>
        <w:spacing w:line="360" w:lineRule="auto"/>
      </w:pPr>
      <w:r w:rsidRPr="00257920">
        <w:rPr>
          <w:b/>
        </w:rPr>
        <w:t>JAYDEN</w:t>
      </w:r>
      <w:r>
        <w:t>: And she will! After the baby is born! I’m not going stand in her way! I love her. I want the very best for her.</w:t>
      </w:r>
    </w:p>
    <w:p w:rsidR="002C4D45" w:rsidRDefault="002C4D45" w:rsidP="0051590C">
      <w:pPr>
        <w:spacing w:line="360" w:lineRule="auto"/>
      </w:pPr>
      <w:r w:rsidRPr="00257920">
        <w:rPr>
          <w:b/>
        </w:rPr>
        <w:t>FARAI</w:t>
      </w:r>
      <w:r>
        <w:t>: You say you want the best for her yet you’re allowing her to go through with this pregnancy? You’re living in a dream world Jayden! Once you have the baby, your life will consist of nothing more than changing nappies and feeding it! There won’t be time or money for Gina to go to university!</w:t>
      </w:r>
    </w:p>
    <w:p w:rsidR="002C4D45" w:rsidRDefault="002C4D45" w:rsidP="0051590C">
      <w:pPr>
        <w:spacing w:line="360" w:lineRule="auto"/>
      </w:pPr>
      <w:r w:rsidRPr="00257920">
        <w:rPr>
          <w:b/>
        </w:rPr>
        <w:t>JAYDEN</w:t>
      </w:r>
      <w:r>
        <w:t xml:space="preserve">: There will! I’ll earn it! </w:t>
      </w:r>
    </w:p>
    <w:p w:rsidR="002C4D45" w:rsidRDefault="002C4D45" w:rsidP="0051590C">
      <w:pPr>
        <w:spacing w:line="360" w:lineRule="auto"/>
      </w:pPr>
      <w:r w:rsidRPr="00257920">
        <w:rPr>
          <w:b/>
        </w:rPr>
        <w:t>FARAI</w:t>
      </w:r>
      <w:r>
        <w:t>: What in your “office job”? Bet that will take you a while! I don’t think you’ve thought this through! I don’t think there is any more to say., She knows where I am. Goodbye.</w:t>
      </w:r>
    </w:p>
    <w:p w:rsidR="002C4D45" w:rsidRDefault="002C4D45" w:rsidP="0051590C">
      <w:pPr>
        <w:spacing w:line="360" w:lineRule="auto"/>
        <w:rPr>
          <w:u w:val="single"/>
        </w:rPr>
      </w:pPr>
      <w:r w:rsidRPr="0083090A">
        <w:rPr>
          <w:u w:val="single"/>
        </w:rPr>
        <w:t>FX: FARAI SLAMS DOOR IN JAYDEN’S FACE</w:t>
      </w:r>
    </w:p>
    <w:p w:rsidR="002C4D45" w:rsidRDefault="002C4D45" w:rsidP="0051590C">
      <w:pPr>
        <w:spacing w:line="360" w:lineRule="auto"/>
      </w:pPr>
    </w:p>
    <w:p w:rsidR="002C4D45" w:rsidRDefault="002C4D45" w:rsidP="0051590C">
      <w:pPr>
        <w:spacing w:line="360" w:lineRule="auto"/>
        <w:rPr>
          <w:b/>
        </w:rPr>
      </w:pPr>
      <w:r>
        <w:rPr>
          <w:b/>
        </w:rPr>
        <w:br w:type="page"/>
      </w:r>
    </w:p>
    <w:p w:rsidR="002C4D45" w:rsidRDefault="002C4D45" w:rsidP="0051590C">
      <w:pPr>
        <w:spacing w:line="360" w:lineRule="auto"/>
        <w:rPr>
          <w:b/>
        </w:rPr>
      </w:pPr>
      <w:r>
        <w:rPr>
          <w:b/>
        </w:rPr>
        <w:t>SCENE FOUR: INT. GINA AND JAYDEN’S FLAT – EVENING</w:t>
      </w:r>
    </w:p>
    <w:p w:rsidR="002C4D45" w:rsidRDefault="002C4D45" w:rsidP="0051590C">
      <w:pPr>
        <w:spacing w:line="360" w:lineRule="auto"/>
        <w:rPr>
          <w:u w:val="single"/>
        </w:rPr>
      </w:pPr>
      <w:r w:rsidRPr="00901C02">
        <w:rPr>
          <w:u w:val="single"/>
        </w:rPr>
        <w:t>FX: TELEVISION PLAYING IN THE BACKGROUND</w:t>
      </w:r>
    </w:p>
    <w:p w:rsidR="002C4D45" w:rsidRDefault="002C4D45" w:rsidP="0051590C">
      <w:pPr>
        <w:spacing w:line="360" w:lineRule="auto"/>
      </w:pPr>
      <w:r w:rsidRPr="00257920">
        <w:rPr>
          <w:b/>
        </w:rPr>
        <w:t>GINA</w:t>
      </w:r>
      <w:r>
        <w:t>: I can’t believe she slammed the door in your face!</w:t>
      </w:r>
    </w:p>
    <w:p w:rsidR="002C4D45" w:rsidRDefault="002C4D45" w:rsidP="0051590C">
      <w:pPr>
        <w:spacing w:line="360" w:lineRule="auto"/>
      </w:pPr>
      <w:r w:rsidRPr="00257920">
        <w:rPr>
          <w:b/>
        </w:rPr>
        <w:t>JAYDEN</w:t>
      </w:r>
      <w:r>
        <w:t>: I can’t quite believe it either!</w:t>
      </w:r>
    </w:p>
    <w:p w:rsidR="002C4D45" w:rsidRDefault="002C4D45" w:rsidP="0051590C">
      <w:pPr>
        <w:spacing w:line="360" w:lineRule="auto"/>
      </w:pPr>
      <w:r w:rsidRPr="00257920">
        <w:rPr>
          <w:b/>
        </w:rPr>
        <w:t>GINA</w:t>
      </w:r>
      <w:r>
        <w:t xml:space="preserve">: God my mother is so rude! If I’d of done that to her, I would have got a good hiding… And I can’t believe she said </w:t>
      </w:r>
    </w:p>
    <w:p w:rsidR="002C4D45" w:rsidRDefault="002C4D45" w:rsidP="0051590C">
      <w:pPr>
        <w:spacing w:line="360" w:lineRule="auto"/>
      </w:pPr>
      <w:r>
        <w:t xml:space="preserve">Ooo! </w:t>
      </w:r>
    </w:p>
    <w:p w:rsidR="002C4D45" w:rsidRDefault="002C4D45" w:rsidP="0051590C">
      <w:pPr>
        <w:spacing w:line="360" w:lineRule="auto"/>
      </w:pPr>
      <w:r w:rsidRPr="00333D9D">
        <w:rPr>
          <w:b/>
        </w:rPr>
        <w:t>JAYDEN</w:t>
      </w:r>
      <w:r>
        <w:t>: (franticly) Gina! What it is it? (excitedly) Is it the baby?</w:t>
      </w:r>
    </w:p>
    <w:p w:rsidR="002C4D45" w:rsidRDefault="002C4D45" w:rsidP="0051590C">
      <w:pPr>
        <w:spacing w:line="360" w:lineRule="auto"/>
      </w:pPr>
      <w:r w:rsidRPr="00333D9D">
        <w:rPr>
          <w:b/>
        </w:rPr>
        <w:t>GINA</w:t>
      </w:r>
      <w:r>
        <w:t xml:space="preserve">: My waters have broken! Call an ambulance now! I think it’s coming! I think our baby is finally coming Jayden! </w:t>
      </w:r>
    </w:p>
    <w:p w:rsidR="002C4D45" w:rsidRDefault="002C4D45" w:rsidP="0051590C">
      <w:pPr>
        <w:spacing w:line="360" w:lineRule="auto"/>
      </w:pPr>
      <w:r w:rsidRPr="00333D9D">
        <w:rPr>
          <w:b/>
        </w:rPr>
        <w:t>JAYDEN</w:t>
      </w:r>
      <w:r>
        <w:t xml:space="preserve">: Shouldn’t I call your mum too? </w:t>
      </w:r>
    </w:p>
    <w:p w:rsidR="002C4D45" w:rsidRDefault="002C4D45" w:rsidP="0051590C">
      <w:pPr>
        <w:spacing w:line="360" w:lineRule="auto"/>
      </w:pPr>
      <w:r w:rsidRPr="00333D9D">
        <w:rPr>
          <w:b/>
        </w:rPr>
        <w:t>GINA</w:t>
      </w:r>
      <w:r>
        <w:t xml:space="preserve">: (gasps in pain, breathless and slightly angry) Call the ambulance Jayden! </w:t>
      </w:r>
    </w:p>
    <w:p w:rsidR="002C4D45" w:rsidRDefault="002C4D45" w:rsidP="0051590C">
      <w:pPr>
        <w:spacing w:line="360" w:lineRule="auto"/>
      </w:pPr>
      <w:r w:rsidRPr="00333D9D">
        <w:rPr>
          <w:b/>
        </w:rPr>
        <w:t>JAYDEN</w:t>
      </w:r>
      <w:r>
        <w:t>: Ok I’m doing it now!</w:t>
      </w:r>
    </w:p>
    <w:p w:rsidR="002C4D45" w:rsidRPr="0051590C" w:rsidRDefault="002C4D45" w:rsidP="0051590C">
      <w:pPr>
        <w:spacing w:line="360" w:lineRule="auto"/>
        <w:rPr>
          <w:u w:val="single"/>
        </w:rPr>
      </w:pPr>
      <w:r>
        <w:rPr>
          <w:u w:val="single"/>
        </w:rPr>
        <w:t>FX: KEYS IN NUMBER</w:t>
      </w:r>
    </w:p>
    <w:p w:rsidR="002C4D45" w:rsidRPr="0051590C" w:rsidRDefault="002C4D45" w:rsidP="0051590C">
      <w:pPr>
        <w:spacing w:line="360" w:lineRule="auto"/>
        <w:rPr>
          <w:u w:val="single"/>
        </w:rPr>
      </w:pPr>
      <w:r>
        <w:rPr>
          <w:u w:val="single"/>
        </w:rPr>
        <w:t>FX: RINGING AND PICKS UP</w:t>
      </w:r>
    </w:p>
    <w:p w:rsidR="002C4D45" w:rsidRDefault="002C4D45" w:rsidP="0051590C">
      <w:pPr>
        <w:spacing w:line="360" w:lineRule="auto"/>
      </w:pPr>
      <w:r w:rsidRPr="00333D9D">
        <w:rPr>
          <w:b/>
        </w:rPr>
        <w:t>JAYDEN</w:t>
      </w:r>
      <w:r>
        <w:t xml:space="preserve">: Hello? </w:t>
      </w:r>
    </w:p>
    <w:p w:rsidR="002C4D45" w:rsidRDefault="002C4D45" w:rsidP="0051590C">
      <w:pPr>
        <w:spacing w:line="360" w:lineRule="auto"/>
      </w:pPr>
      <w:r w:rsidRPr="00333D9D">
        <w:rPr>
          <w:b/>
        </w:rPr>
        <w:t>CALL OPERATOR</w:t>
      </w:r>
      <w:r>
        <w:t>: Hello which service please?</w:t>
      </w:r>
    </w:p>
    <w:p w:rsidR="002C4D45" w:rsidRDefault="002C4D45" w:rsidP="0051590C">
      <w:pPr>
        <w:spacing w:line="360" w:lineRule="auto"/>
      </w:pPr>
      <w:r w:rsidRPr="00333D9D">
        <w:rPr>
          <w:b/>
        </w:rPr>
        <w:t>JAYDEN</w:t>
      </w:r>
      <w:r>
        <w:t>: (breathless) Ambulance!</w:t>
      </w:r>
    </w:p>
    <w:p w:rsidR="002C4D45" w:rsidRDefault="002C4D45" w:rsidP="0051590C">
      <w:pPr>
        <w:spacing w:line="360" w:lineRule="auto"/>
      </w:pPr>
      <w:r w:rsidRPr="00333D9D">
        <w:rPr>
          <w:b/>
        </w:rPr>
        <w:t>CALL OPERATOR</w:t>
      </w:r>
      <w:r>
        <w:t xml:space="preserve">: Ok I’m just transferring you… </w:t>
      </w:r>
    </w:p>
    <w:p w:rsidR="002C4D45" w:rsidRDefault="002C4D45" w:rsidP="0051590C">
      <w:pPr>
        <w:spacing w:line="360" w:lineRule="auto"/>
      </w:pPr>
      <w:r>
        <w:t>PAUSE</w:t>
      </w:r>
    </w:p>
    <w:p w:rsidR="002C4D45" w:rsidRPr="0051590C" w:rsidRDefault="002C4D45" w:rsidP="0051590C">
      <w:pPr>
        <w:spacing w:line="360" w:lineRule="auto"/>
        <w:rPr>
          <w:u w:val="single"/>
        </w:rPr>
      </w:pPr>
      <w:r>
        <w:rPr>
          <w:u w:val="single"/>
        </w:rPr>
        <w:t>FX: RINGING AND PICKS UP</w:t>
      </w:r>
      <w:r w:rsidRPr="0051590C">
        <w:rPr>
          <w:u w:val="single"/>
        </w:rPr>
        <w:t xml:space="preserve"> </w:t>
      </w:r>
    </w:p>
    <w:p w:rsidR="002C4D45" w:rsidRDefault="002C4D45" w:rsidP="0051590C">
      <w:pPr>
        <w:spacing w:line="360" w:lineRule="auto"/>
      </w:pPr>
      <w:r w:rsidRPr="00333D9D">
        <w:rPr>
          <w:b/>
        </w:rPr>
        <w:t>CALL OPERATOR</w:t>
      </w:r>
      <w:r>
        <w:rPr>
          <w:b/>
        </w:rPr>
        <w:t xml:space="preserve"> 2</w:t>
      </w:r>
      <w:r>
        <w:t>: Hello ambulance service!</w:t>
      </w:r>
    </w:p>
    <w:p w:rsidR="002C4D45" w:rsidRDefault="002C4D45">
      <w:pPr>
        <w:spacing w:line="360" w:lineRule="auto"/>
      </w:pPr>
      <w:r w:rsidRPr="00333D9D">
        <w:rPr>
          <w:b/>
        </w:rPr>
        <w:t>JAYDEN</w:t>
      </w:r>
      <w:r>
        <w:t>: Hi! My girlfriend’s just gone into labour and needs an ambulance soon as possible! I haven’t got a car so I can’t bring her in!</w:t>
      </w:r>
    </w:p>
    <w:p w:rsidR="002C4D45" w:rsidRDefault="002C4D45">
      <w:pPr>
        <w:spacing w:line="360" w:lineRule="auto"/>
      </w:pPr>
      <w:r w:rsidRPr="00333D9D">
        <w:rPr>
          <w:b/>
        </w:rPr>
        <w:t>CALL OPERATOR</w:t>
      </w:r>
      <w:r>
        <w:t xml:space="preserve"> </w:t>
      </w:r>
      <w:r w:rsidRPr="00333D9D">
        <w:rPr>
          <w:b/>
        </w:rPr>
        <w:t>2</w:t>
      </w:r>
      <w:r>
        <w:t>: Ok, try and keep calm… What’s your address please?</w:t>
      </w:r>
    </w:p>
    <w:p w:rsidR="002C4D45" w:rsidRDefault="002C4D45">
      <w:pPr>
        <w:spacing w:line="360" w:lineRule="auto"/>
      </w:pPr>
      <w:r w:rsidRPr="00333D9D">
        <w:rPr>
          <w:b/>
        </w:rPr>
        <w:t>JAYDEN</w:t>
      </w:r>
      <w:r>
        <w:t xml:space="preserve">: Flat 4, </w:t>
      </w:r>
      <w:smartTag w:uri="urn:schemas-microsoft-com:office:smarttags" w:element="place">
        <w:smartTag w:uri="urn:schemas-microsoft-com:office:smarttags" w:element="PlaceName">
          <w:r>
            <w:t>Cork</w:t>
          </w:r>
        </w:smartTag>
        <w:r>
          <w:t xml:space="preserve"> </w:t>
        </w:r>
        <w:smartTag w:uri="urn:schemas-microsoft-com:office:smarttags" w:element="PlaceType">
          <w:r>
            <w:t>Building</w:t>
          </w:r>
        </w:smartTag>
      </w:smartTag>
      <w:r>
        <w:t xml:space="preserve">, </w:t>
      </w:r>
      <w:smartTag w:uri="urn:schemas-microsoft-com:office:smarttags" w:element="address">
        <w:smartTag w:uri="urn:schemas-microsoft-com:office:smarttags" w:element="Street">
          <w:r>
            <w:t>Church Street</w:t>
          </w:r>
        </w:smartTag>
      </w:smartTag>
      <w:r>
        <w:t xml:space="preserve">. Please hurry! I think the baby is coming very soon! </w:t>
      </w:r>
    </w:p>
    <w:p w:rsidR="002C4D45" w:rsidRDefault="002C4D45" w:rsidP="0051590C">
      <w:pPr>
        <w:spacing w:line="360" w:lineRule="auto"/>
        <w:rPr>
          <w:b/>
        </w:rPr>
      </w:pPr>
      <w:r>
        <w:rPr>
          <w:b/>
        </w:rPr>
        <w:br w:type="page"/>
      </w:r>
    </w:p>
    <w:p w:rsidR="002C4D45" w:rsidRDefault="002C4D45">
      <w:pPr>
        <w:spacing w:line="240" w:lineRule="auto"/>
        <w:rPr>
          <w:b/>
        </w:rPr>
      </w:pPr>
      <w:r>
        <w:rPr>
          <w:b/>
        </w:rPr>
        <w:t xml:space="preserve">SCENE SIX: </w:t>
      </w:r>
      <w:smartTag w:uri="urn:schemas-microsoft-com:office:smarttags" w:element="place">
        <w:smartTag w:uri="urn:schemas-microsoft-com:office:smarttags" w:element="PlaceName">
          <w:r>
            <w:rPr>
              <w:b/>
            </w:rPr>
            <w:t>INT. JOHANNESBURG GENERAL</w:t>
          </w:r>
        </w:smartTag>
        <w:r>
          <w:rPr>
            <w:b/>
          </w:rPr>
          <w:t xml:space="preserve"> </w:t>
        </w:r>
        <w:smartTag w:uri="urn:schemas-microsoft-com:office:smarttags" w:element="PlaceType">
          <w:r>
            <w:rPr>
              <w:b/>
            </w:rPr>
            <w:t>HOSPITAL</w:t>
          </w:r>
        </w:smartTag>
      </w:smartTag>
      <w:r>
        <w:rPr>
          <w:b/>
        </w:rPr>
        <w:t xml:space="preserve"> - EVENING</w:t>
      </w:r>
    </w:p>
    <w:p w:rsidR="002C4D45" w:rsidRDefault="002C4D45">
      <w:pPr>
        <w:spacing w:line="240" w:lineRule="auto"/>
        <w:rPr>
          <w:u w:val="single"/>
        </w:rPr>
      </w:pPr>
      <w:r w:rsidRPr="00901C02">
        <w:rPr>
          <w:u w:val="single"/>
        </w:rPr>
        <w:t>FX: PHONE STARTS TO</w:t>
      </w:r>
      <w:r>
        <w:rPr>
          <w:u w:val="single"/>
        </w:rPr>
        <w:t xml:space="preserve"> RING AND IS ANSWERED</w:t>
      </w:r>
    </w:p>
    <w:p w:rsidR="002C4D45" w:rsidRDefault="002C4D45">
      <w:pPr>
        <w:spacing w:line="360" w:lineRule="auto"/>
      </w:pPr>
      <w:r w:rsidRPr="0083090A">
        <w:rPr>
          <w:b/>
        </w:rPr>
        <w:t>FARAI</w:t>
      </w:r>
      <w:r>
        <w:t xml:space="preserve">: (distorted) Hello? </w:t>
      </w:r>
    </w:p>
    <w:p w:rsidR="002C4D45" w:rsidRDefault="002C4D45">
      <w:pPr>
        <w:spacing w:line="360" w:lineRule="auto"/>
      </w:pPr>
      <w:r w:rsidRPr="0083090A">
        <w:rPr>
          <w:b/>
        </w:rPr>
        <w:t>JAYDEN</w:t>
      </w:r>
      <w:r>
        <w:t xml:space="preserve">: Hi Farai it’s Jayden. </w:t>
      </w:r>
    </w:p>
    <w:p w:rsidR="002C4D45" w:rsidRDefault="002C4D45">
      <w:pPr>
        <w:spacing w:line="360" w:lineRule="auto"/>
      </w:pPr>
      <w:r w:rsidRPr="0083090A">
        <w:rPr>
          <w:b/>
        </w:rPr>
        <w:t>FARAI</w:t>
      </w:r>
      <w:r>
        <w:t xml:space="preserve">: Oh… hello. </w:t>
      </w:r>
    </w:p>
    <w:p w:rsidR="002C4D45" w:rsidRDefault="002C4D45">
      <w:pPr>
        <w:spacing w:line="360" w:lineRule="auto"/>
      </w:pPr>
      <w:r>
        <w:t>(AWKWARD PAUSE)</w:t>
      </w:r>
    </w:p>
    <w:p w:rsidR="002C4D45" w:rsidRDefault="002C4D45">
      <w:pPr>
        <w:spacing w:line="360" w:lineRule="auto"/>
      </w:pPr>
      <w:r w:rsidRPr="0083090A">
        <w:rPr>
          <w:b/>
        </w:rPr>
        <w:t>JAYDEN</w:t>
      </w:r>
      <w:r>
        <w:t xml:space="preserve">: Farai, Gina’s gone into labour!  </w:t>
      </w:r>
    </w:p>
    <w:p w:rsidR="002C4D45" w:rsidRDefault="002C4D45">
      <w:pPr>
        <w:spacing w:line="360" w:lineRule="auto"/>
      </w:pPr>
      <w:r w:rsidRPr="0083090A">
        <w:rPr>
          <w:b/>
        </w:rPr>
        <w:t>FARAI</w:t>
      </w:r>
      <w:r>
        <w:t xml:space="preserve">: Already?! But she’s not due for another two weeks! </w:t>
      </w:r>
    </w:p>
    <w:p w:rsidR="002C4D45" w:rsidRDefault="002C4D45">
      <w:pPr>
        <w:spacing w:line="360" w:lineRule="auto"/>
      </w:pPr>
      <w:r w:rsidRPr="0083090A">
        <w:rPr>
          <w:b/>
        </w:rPr>
        <w:t>JAYDEN</w:t>
      </w:r>
      <w:r>
        <w:t>: She really needs her mum. Please come and see her! She needs her mum right now…</w:t>
      </w:r>
    </w:p>
    <w:p w:rsidR="002C4D45" w:rsidRDefault="002C4D45">
      <w:pPr>
        <w:spacing w:line="360" w:lineRule="auto"/>
      </w:pPr>
      <w:r w:rsidRPr="0083090A">
        <w:rPr>
          <w:b/>
        </w:rPr>
        <w:t>FARAI</w:t>
      </w:r>
      <w:r>
        <w:t xml:space="preserve">: I am coming.  </w:t>
      </w:r>
    </w:p>
    <w:p w:rsidR="002C4D45" w:rsidRDefault="002C4D45">
      <w:pPr>
        <w:spacing w:line="360" w:lineRule="auto"/>
      </w:pPr>
      <w:r w:rsidRPr="0083090A">
        <w:rPr>
          <w:b/>
        </w:rPr>
        <w:t>JAYDEN</w:t>
      </w:r>
      <w:r>
        <w:t xml:space="preserve">: (stunned) Really? </w:t>
      </w:r>
    </w:p>
    <w:p w:rsidR="002C4D45" w:rsidRDefault="002C4D45">
      <w:pPr>
        <w:spacing w:line="360" w:lineRule="auto"/>
      </w:pPr>
      <w:r w:rsidRPr="0083090A">
        <w:rPr>
          <w:b/>
        </w:rPr>
        <w:t>FARAI</w:t>
      </w:r>
      <w:r>
        <w:t xml:space="preserve">: Yes, really. </w:t>
      </w:r>
    </w:p>
    <w:p w:rsidR="002C4D45" w:rsidRDefault="002C4D45">
      <w:pPr>
        <w:spacing w:line="360" w:lineRule="auto"/>
      </w:pPr>
      <w:r w:rsidRPr="0083090A">
        <w:rPr>
          <w:b/>
        </w:rPr>
        <w:t>JAYDEN</w:t>
      </w:r>
      <w:r>
        <w:t xml:space="preserve">: What changed your mind. </w:t>
      </w:r>
    </w:p>
    <w:p w:rsidR="002C4D45" w:rsidRDefault="002C4D45">
      <w:pPr>
        <w:spacing w:line="360" w:lineRule="auto"/>
      </w:pPr>
      <w:r w:rsidRPr="0083090A">
        <w:rPr>
          <w:b/>
        </w:rPr>
        <w:t>FARAI</w:t>
      </w:r>
      <w:r>
        <w:t>: I don’t agree with what you are doing but I love Gina and that’s all that matters right now. What ward is she in?</w:t>
      </w:r>
    </w:p>
    <w:p w:rsidR="002C4D45" w:rsidRDefault="002C4D45">
      <w:pPr>
        <w:spacing w:line="360" w:lineRule="auto"/>
      </w:pPr>
      <w:r w:rsidRPr="0083090A">
        <w:rPr>
          <w:b/>
        </w:rPr>
        <w:t>JAYDEN</w:t>
      </w:r>
      <w:r>
        <w:t xml:space="preserve">: She isn’t, she’s gone straight down to the delivery suite. </w:t>
      </w:r>
    </w:p>
    <w:p w:rsidR="002C4D45" w:rsidRDefault="002C4D45">
      <w:pPr>
        <w:spacing w:line="360" w:lineRule="auto"/>
      </w:pPr>
      <w:r w:rsidRPr="0083090A">
        <w:rPr>
          <w:b/>
        </w:rPr>
        <w:t>FARAI</w:t>
      </w:r>
      <w:r>
        <w:t xml:space="preserve">: I’d better hurry! (laughs) I’ll get the next bus. See you there in about half an hour. </w:t>
      </w:r>
    </w:p>
    <w:p w:rsidR="002C4D45" w:rsidRPr="0083090A" w:rsidRDefault="002C4D45" w:rsidP="0083090A">
      <w:pPr>
        <w:spacing w:line="360" w:lineRule="auto"/>
      </w:pPr>
    </w:p>
    <w:p w:rsidR="002C4D45" w:rsidRPr="0083090A" w:rsidRDefault="002C4D45" w:rsidP="0083090A">
      <w:pPr>
        <w:spacing w:line="360" w:lineRule="auto"/>
      </w:pPr>
    </w:p>
    <w:p w:rsidR="002C4D45" w:rsidRPr="0083090A" w:rsidRDefault="002C4D45" w:rsidP="0083090A">
      <w:pPr>
        <w:spacing w:line="360" w:lineRule="auto"/>
      </w:pPr>
    </w:p>
    <w:p w:rsidR="002C4D45" w:rsidRDefault="002C4D45" w:rsidP="0083090A">
      <w:pPr>
        <w:pStyle w:val="NoSpacing"/>
        <w:rPr>
          <w:b/>
        </w:rPr>
      </w:pPr>
    </w:p>
    <w:p w:rsidR="002C4D45" w:rsidRDefault="002C4D45" w:rsidP="0083090A">
      <w:pPr>
        <w:pStyle w:val="NoSpacing"/>
        <w:rPr>
          <w:b/>
        </w:rPr>
      </w:pPr>
    </w:p>
    <w:p w:rsidR="002C4D45" w:rsidRDefault="002C4D45" w:rsidP="0083090A">
      <w:pPr>
        <w:pStyle w:val="NoSpacing"/>
        <w:rPr>
          <w:b/>
        </w:rPr>
      </w:pPr>
    </w:p>
    <w:p w:rsidR="002C4D45" w:rsidRDefault="002C4D45" w:rsidP="0083090A">
      <w:pPr>
        <w:pStyle w:val="NoSpacing"/>
        <w:rPr>
          <w:b/>
        </w:rPr>
      </w:pPr>
    </w:p>
    <w:p w:rsidR="002C4D45" w:rsidRDefault="002C4D45" w:rsidP="0083090A">
      <w:pPr>
        <w:pStyle w:val="NoSpacing"/>
        <w:rPr>
          <w:b/>
        </w:rPr>
      </w:pPr>
    </w:p>
    <w:p w:rsidR="002C4D45" w:rsidRDefault="002C4D45" w:rsidP="0083090A">
      <w:pPr>
        <w:pStyle w:val="NoSpacing"/>
        <w:rPr>
          <w:b/>
        </w:rPr>
      </w:pPr>
    </w:p>
    <w:p w:rsidR="002C4D45" w:rsidRDefault="002C4D45" w:rsidP="0083090A">
      <w:pPr>
        <w:pStyle w:val="NoSpacing"/>
        <w:spacing w:line="360" w:lineRule="auto"/>
        <w:rPr>
          <w:b/>
        </w:rPr>
      </w:pPr>
    </w:p>
    <w:p w:rsidR="002C4D45" w:rsidRDefault="002C4D45" w:rsidP="0083090A">
      <w:pPr>
        <w:pStyle w:val="NoSpacing"/>
        <w:spacing w:line="360" w:lineRule="auto"/>
        <w:rPr>
          <w:b/>
        </w:rPr>
      </w:pPr>
    </w:p>
    <w:p w:rsidR="002C4D45" w:rsidRDefault="002C4D45">
      <w:pPr>
        <w:pStyle w:val="NoSpacing"/>
        <w:spacing w:line="360" w:lineRule="auto"/>
        <w:rPr>
          <w:b/>
        </w:rPr>
      </w:pPr>
      <w:r>
        <w:rPr>
          <w:b/>
        </w:rPr>
        <w:t>SCENE SEVEN: INT. JOHANNESBURG GENERAL HOSPITAL – EVENING</w:t>
      </w:r>
    </w:p>
    <w:p w:rsidR="002C4D45" w:rsidRDefault="002C4D45">
      <w:pPr>
        <w:pStyle w:val="NoSpacing"/>
        <w:spacing w:line="360" w:lineRule="auto"/>
        <w:rPr>
          <w:b/>
        </w:rPr>
      </w:pPr>
    </w:p>
    <w:p w:rsidR="002C4D45" w:rsidRDefault="002C4D45">
      <w:pPr>
        <w:pStyle w:val="NoSpacing"/>
        <w:spacing w:line="360" w:lineRule="auto"/>
      </w:pPr>
      <w:r w:rsidRPr="00333D9D">
        <w:rPr>
          <w:b/>
        </w:rPr>
        <w:t>GINA</w:t>
      </w:r>
      <w:r>
        <w:t xml:space="preserve">: What did you do that for?! That’s the last thing I need right now, my mother telling me how I should give up this baby! Call her back, tell her not to AHHHHHHHHHHHHHHH  </w:t>
      </w:r>
    </w:p>
    <w:p w:rsidR="002C4D45" w:rsidRDefault="002C4D45" w:rsidP="00EB5E7B">
      <w:pPr>
        <w:pStyle w:val="NoSpacing"/>
        <w:rPr>
          <w:b/>
        </w:rPr>
      </w:pPr>
    </w:p>
    <w:p w:rsidR="002C4D45" w:rsidRDefault="002C4D45">
      <w:pPr>
        <w:pStyle w:val="NoSpacing"/>
        <w:spacing w:line="360" w:lineRule="auto"/>
      </w:pPr>
      <w:r w:rsidRPr="00333D9D">
        <w:rPr>
          <w:b/>
        </w:rPr>
        <w:t>JAYDEN</w:t>
      </w:r>
      <w:r>
        <w:t>: What’s happening?!</w:t>
      </w:r>
    </w:p>
    <w:p w:rsidR="002C4D45" w:rsidRDefault="002C4D45">
      <w:pPr>
        <w:pStyle w:val="NoSpacing"/>
      </w:pPr>
    </w:p>
    <w:p w:rsidR="002C4D45" w:rsidRDefault="002C4D45">
      <w:pPr>
        <w:pStyle w:val="NoSpacing"/>
        <w:spacing w:line="360" w:lineRule="auto"/>
      </w:pPr>
      <w:r w:rsidRPr="00333D9D">
        <w:rPr>
          <w:b/>
        </w:rPr>
        <w:t>NURSE</w:t>
      </w:r>
      <w:r>
        <w:t>: It’s just a contraction. Completely normal.</w:t>
      </w:r>
    </w:p>
    <w:p w:rsidR="002C4D45" w:rsidRDefault="002C4D45">
      <w:pPr>
        <w:pStyle w:val="NoSpacing"/>
      </w:pPr>
    </w:p>
    <w:p w:rsidR="002C4D45" w:rsidRDefault="002C4D45">
      <w:pPr>
        <w:pStyle w:val="NoSpacing"/>
        <w:spacing w:line="360" w:lineRule="auto"/>
      </w:pPr>
      <w:r w:rsidRPr="00333D9D">
        <w:rPr>
          <w:b/>
        </w:rPr>
        <w:t>GINA</w:t>
      </w:r>
      <w:r>
        <w:t>: I just wanna have this baby now!</w:t>
      </w:r>
    </w:p>
    <w:p w:rsidR="002C4D45" w:rsidRDefault="002C4D45">
      <w:pPr>
        <w:pStyle w:val="NoSpacing"/>
      </w:pPr>
    </w:p>
    <w:p w:rsidR="002C4D45" w:rsidRDefault="002C4D45">
      <w:pPr>
        <w:pStyle w:val="NoSpacing"/>
        <w:spacing w:line="360" w:lineRule="auto"/>
      </w:pPr>
      <w:r w:rsidRPr="00333D9D">
        <w:rPr>
          <w:b/>
        </w:rPr>
        <w:t>NURSE</w:t>
      </w:r>
      <w:r>
        <w:t xml:space="preserve">: I think you could be here for some time yet I’m afraid! As this is your first baby, it takes the baby a while to find its way out of your body. You’ll know when it’s coming when your contractions become closer together. So Jayden, I want you time each contraction for me okay? I’ll get you a stopwatch and a piece of paper. That’s something brilliant that’ll really help Gina right now. Is that okay? </w:t>
      </w:r>
    </w:p>
    <w:p w:rsidR="002C4D45" w:rsidRDefault="002C4D45">
      <w:pPr>
        <w:pStyle w:val="NoSpacing"/>
      </w:pPr>
      <w:r>
        <w:br/>
      </w:r>
      <w:r w:rsidRPr="00333D9D">
        <w:rPr>
          <w:b/>
        </w:rPr>
        <w:t>JAYDEN</w:t>
      </w:r>
      <w:r>
        <w:t xml:space="preserve">: I’ll do anything to help! </w:t>
      </w:r>
    </w:p>
    <w:p w:rsidR="002C4D45" w:rsidRDefault="002C4D45">
      <w:pPr>
        <w:pStyle w:val="NoSpacing"/>
      </w:pPr>
    </w:p>
    <w:p w:rsidR="002C4D45" w:rsidRDefault="002C4D45">
      <w:pPr>
        <w:pStyle w:val="NoSpacing"/>
        <w:spacing w:line="360" w:lineRule="auto"/>
      </w:pPr>
      <w:r w:rsidRPr="00333D9D">
        <w:rPr>
          <w:b/>
        </w:rPr>
        <w:t>NURSE</w:t>
      </w:r>
      <w:r>
        <w:t>: (smiling) Great, I’ll be back in two ticks, just try to keep yourself comfortable Gina.</w:t>
      </w:r>
    </w:p>
    <w:p w:rsidR="002C4D45" w:rsidRDefault="002C4D45">
      <w:pPr>
        <w:pStyle w:val="NoSpacing"/>
        <w:spacing w:line="360" w:lineRule="auto"/>
      </w:pPr>
    </w:p>
    <w:p w:rsidR="002C4D45" w:rsidRDefault="002C4D45">
      <w:pPr>
        <w:pStyle w:val="NoSpacing"/>
        <w:spacing w:line="360" w:lineRule="auto"/>
        <w:rPr>
          <w:b/>
        </w:rPr>
      </w:pPr>
      <w:r>
        <w:br/>
      </w:r>
    </w:p>
    <w:p w:rsidR="002C4D45" w:rsidRDefault="002C4D45" w:rsidP="0051590C">
      <w:pPr>
        <w:spacing w:line="360" w:lineRule="auto"/>
        <w:rPr>
          <w:b/>
        </w:rPr>
      </w:pPr>
    </w:p>
    <w:p w:rsidR="002C4D45" w:rsidRDefault="002C4D45">
      <w:pPr>
        <w:spacing w:line="360" w:lineRule="auto"/>
      </w:pPr>
    </w:p>
    <w:p w:rsidR="002C4D45" w:rsidRDefault="002C4D45" w:rsidP="0051590C">
      <w:pPr>
        <w:spacing w:line="360" w:lineRule="auto"/>
        <w:rPr>
          <w:b/>
        </w:rPr>
      </w:pPr>
      <w:r>
        <w:rPr>
          <w:b/>
        </w:rPr>
        <w:br w:type="page"/>
      </w:r>
    </w:p>
    <w:p w:rsidR="002C4D45" w:rsidRDefault="002C4D45">
      <w:pPr>
        <w:spacing w:line="360" w:lineRule="auto"/>
        <w:rPr>
          <w:b/>
        </w:rPr>
      </w:pPr>
      <w:r>
        <w:rPr>
          <w:b/>
        </w:rPr>
        <w:t>SCENE EIGHT: INT. JOHANNESBURG HOSPITAL – EVENING</w:t>
      </w:r>
    </w:p>
    <w:p w:rsidR="002C4D45" w:rsidRDefault="002C4D45">
      <w:pPr>
        <w:spacing w:line="360" w:lineRule="auto"/>
        <w:rPr>
          <w:u w:val="single"/>
        </w:rPr>
      </w:pPr>
      <w:r w:rsidRPr="00901C02">
        <w:rPr>
          <w:u w:val="single"/>
        </w:rPr>
        <w:t>FX: GINA IN LABOUR – PUFFING, DEEP BREATHING</w:t>
      </w:r>
    </w:p>
    <w:p w:rsidR="002C4D45" w:rsidRDefault="002C4D45">
      <w:pPr>
        <w:spacing w:line="360" w:lineRule="auto"/>
      </w:pPr>
      <w:r w:rsidRPr="00333D9D">
        <w:rPr>
          <w:b/>
        </w:rPr>
        <w:t>JAYDEN</w:t>
      </w:r>
      <w:r>
        <w:t xml:space="preserve">: You’re doing brilliantly love. </w:t>
      </w:r>
    </w:p>
    <w:p w:rsidR="002C4D45" w:rsidRDefault="002C4D45">
      <w:pPr>
        <w:spacing w:line="360" w:lineRule="auto"/>
      </w:pPr>
      <w:r w:rsidRPr="00333D9D">
        <w:rPr>
          <w:b/>
        </w:rPr>
        <w:t>GINA</w:t>
      </w:r>
      <w:r>
        <w:t>: (crying slightly) This is awful AHHHHHHHHHHHHHHHHHHHHHHHHH</w:t>
      </w:r>
    </w:p>
    <w:p w:rsidR="002C4D45" w:rsidRDefault="002C4D45">
      <w:pPr>
        <w:spacing w:line="360" w:lineRule="auto"/>
      </w:pPr>
      <w:r w:rsidRPr="00333D9D">
        <w:rPr>
          <w:b/>
        </w:rPr>
        <w:t>NURSE</w:t>
      </w:r>
      <w:r>
        <w:t xml:space="preserve">: Deep breathing now, remember what you learnt in antenatal… </w:t>
      </w:r>
    </w:p>
    <w:p w:rsidR="002C4D45" w:rsidRDefault="002C4D45">
      <w:pPr>
        <w:spacing w:line="360" w:lineRule="auto"/>
      </w:pPr>
      <w:r w:rsidRPr="00333D9D">
        <w:rPr>
          <w:b/>
        </w:rPr>
        <w:t>GINA</w:t>
      </w:r>
      <w:r>
        <w:t>: I can’t do this no more AHHHHHHHHHHHHHHHH</w:t>
      </w:r>
    </w:p>
    <w:p w:rsidR="002C4D45" w:rsidRDefault="002C4D45">
      <w:pPr>
        <w:spacing w:line="360" w:lineRule="auto"/>
      </w:pPr>
      <w:r w:rsidRPr="00333D9D">
        <w:rPr>
          <w:b/>
        </w:rPr>
        <w:t>NURSE</w:t>
      </w:r>
      <w:r>
        <w:t xml:space="preserve">: You’re contractions are getting very close together now, I think it’s time this baby said hello  to its mummy! </w:t>
      </w:r>
    </w:p>
    <w:p w:rsidR="002C4D45" w:rsidRDefault="002C4D45">
      <w:pPr>
        <w:spacing w:line="360" w:lineRule="auto"/>
      </w:pPr>
      <w:r w:rsidRPr="00333D9D">
        <w:rPr>
          <w:b/>
        </w:rPr>
        <w:t>GINA</w:t>
      </w:r>
      <w:r>
        <w:t xml:space="preserve">: Really?! Oh god. Oh god. Jayden please stay with me!! </w:t>
      </w:r>
    </w:p>
    <w:p w:rsidR="002C4D45" w:rsidRDefault="002C4D45">
      <w:pPr>
        <w:spacing w:line="360" w:lineRule="auto"/>
      </w:pPr>
      <w:r w:rsidRPr="00333D9D">
        <w:rPr>
          <w:b/>
        </w:rPr>
        <w:t>JAYDEN</w:t>
      </w:r>
      <w:r>
        <w:t xml:space="preserve">: I’m not going anywhere, I promise. </w:t>
      </w:r>
    </w:p>
    <w:p w:rsidR="002C4D45" w:rsidRDefault="002C4D45">
      <w:pPr>
        <w:pStyle w:val="NoSpacing"/>
        <w:spacing w:line="360" w:lineRule="auto"/>
      </w:pPr>
    </w:p>
    <w:p w:rsidR="002C4D45" w:rsidRDefault="002C4D45">
      <w:pPr>
        <w:spacing w:line="360" w:lineRule="auto"/>
      </w:pPr>
    </w:p>
    <w:p w:rsidR="002C4D45" w:rsidRDefault="002C4D45" w:rsidP="0051590C">
      <w:pPr>
        <w:spacing w:line="360" w:lineRule="auto"/>
        <w:rPr>
          <w:b/>
        </w:rPr>
      </w:pPr>
      <w:r>
        <w:rPr>
          <w:b/>
        </w:rPr>
        <w:br w:type="page"/>
      </w:r>
    </w:p>
    <w:p w:rsidR="002C4D45" w:rsidRDefault="002C4D45">
      <w:pPr>
        <w:spacing w:line="360" w:lineRule="auto"/>
        <w:rPr>
          <w:b/>
        </w:rPr>
      </w:pPr>
      <w:r>
        <w:rPr>
          <w:b/>
        </w:rPr>
        <w:t xml:space="preserve">SCENE NINE: INT. JOHANNESBURG GENERAL HOSPITAL – EVENING </w:t>
      </w:r>
    </w:p>
    <w:p w:rsidR="002C4D45" w:rsidRDefault="002C4D45">
      <w:pPr>
        <w:spacing w:line="360" w:lineRule="auto"/>
      </w:pPr>
      <w:r w:rsidRPr="00333D9D">
        <w:rPr>
          <w:b/>
        </w:rPr>
        <w:t>NURSE</w:t>
      </w:r>
      <w:r>
        <w:t>: You’re doing great Gina! I can see the head! Just one big push!</w:t>
      </w:r>
    </w:p>
    <w:p w:rsidR="002C4D45" w:rsidRDefault="002C4D45">
      <w:pPr>
        <w:spacing w:line="360" w:lineRule="auto"/>
        <w:rPr>
          <w:u w:val="single"/>
        </w:rPr>
      </w:pPr>
      <w:r w:rsidRPr="00333D9D">
        <w:rPr>
          <w:u w:val="single"/>
        </w:rPr>
        <w:t>FX: GINA PUSHES THE BABY OUT WITH ALL THE ENERGY SHE CAN MUSTER</w:t>
      </w:r>
    </w:p>
    <w:p w:rsidR="002C4D45" w:rsidRDefault="002C4D45">
      <w:pPr>
        <w:spacing w:line="360" w:lineRule="auto"/>
        <w:rPr>
          <w:u w:val="single"/>
        </w:rPr>
      </w:pPr>
      <w:r w:rsidRPr="00901C02">
        <w:rPr>
          <w:u w:val="single"/>
        </w:rPr>
        <w:t>FX: SCUFFLING AND WALKING</w:t>
      </w:r>
    </w:p>
    <w:p w:rsidR="002C4D45" w:rsidRDefault="002C4D45">
      <w:pPr>
        <w:spacing w:line="360" w:lineRule="auto"/>
      </w:pPr>
      <w:r w:rsidRPr="00333D9D">
        <w:rPr>
          <w:b/>
        </w:rPr>
        <w:t>GINA</w:t>
      </w:r>
      <w:r>
        <w:t xml:space="preserve">: (tearfully and faintly) is it breathing? </w:t>
      </w:r>
    </w:p>
    <w:p w:rsidR="002C4D45" w:rsidRDefault="002C4D45">
      <w:pPr>
        <w:spacing w:line="360" w:lineRule="auto"/>
        <w:rPr>
          <w:u w:val="single"/>
        </w:rPr>
      </w:pPr>
      <w:r w:rsidRPr="00901C02">
        <w:rPr>
          <w:u w:val="single"/>
        </w:rPr>
        <w:t xml:space="preserve">FX: SILENCE AND THEN THE SOUND OF BABY CRYING </w:t>
      </w:r>
    </w:p>
    <w:p w:rsidR="002C4D45" w:rsidRDefault="002C4D45">
      <w:pPr>
        <w:spacing w:line="360" w:lineRule="auto"/>
      </w:pPr>
      <w:r>
        <w:rPr>
          <w:b/>
        </w:rPr>
        <w:t>NURSE</w:t>
      </w:r>
      <w:r>
        <w:t>: Well done!! Beio - could you cut the cord? I’ve got my hands full here…</w:t>
      </w:r>
    </w:p>
    <w:p w:rsidR="002C4D45" w:rsidRDefault="002C4D45">
      <w:pPr>
        <w:spacing w:line="360" w:lineRule="auto"/>
        <w:rPr>
          <w:u w:val="single"/>
        </w:rPr>
      </w:pPr>
      <w:r w:rsidRPr="002C4ED7">
        <w:rPr>
          <w:u w:val="single"/>
        </w:rPr>
        <w:t xml:space="preserve">FX: PAUSE AND THEN SCISSORS CUTTING </w:t>
      </w:r>
    </w:p>
    <w:p w:rsidR="002C4D45" w:rsidRDefault="002C4D45">
      <w:pPr>
        <w:spacing w:line="360" w:lineRule="auto"/>
      </w:pPr>
      <w:r w:rsidRPr="00333D9D">
        <w:rPr>
          <w:b/>
        </w:rPr>
        <w:t>NURSE</w:t>
      </w:r>
      <w:r>
        <w:t>: Congratulations you two! It’s a girl!! A beautiful baby girl…</w:t>
      </w:r>
    </w:p>
    <w:p w:rsidR="002C4D45" w:rsidRDefault="002C4D45">
      <w:pPr>
        <w:spacing w:line="360" w:lineRule="auto"/>
      </w:pPr>
      <w:r w:rsidRPr="00333D9D">
        <w:rPr>
          <w:b/>
        </w:rPr>
        <w:t>JAYDEN</w:t>
      </w:r>
      <w:r>
        <w:t>: I can’t believe it! I’ve got a little girl! Thank you! Thank you so much for all your kindness…</w:t>
      </w:r>
    </w:p>
    <w:p w:rsidR="002C4D45" w:rsidRDefault="002C4D45">
      <w:pPr>
        <w:spacing w:line="360" w:lineRule="auto"/>
      </w:pPr>
      <w:r w:rsidRPr="00333D9D">
        <w:rPr>
          <w:b/>
        </w:rPr>
        <w:t>NURSE</w:t>
      </w:r>
      <w:r>
        <w:t xml:space="preserve">: (laughs) It’s my job! </w:t>
      </w:r>
    </w:p>
    <w:p w:rsidR="002C4D45" w:rsidRDefault="002C4D45" w:rsidP="0051590C">
      <w:pPr>
        <w:spacing w:line="360" w:lineRule="auto"/>
      </w:pPr>
      <w:r w:rsidRPr="00333D9D">
        <w:rPr>
          <w:b/>
        </w:rPr>
        <w:t>JAYDEN</w:t>
      </w:r>
      <w:r>
        <w:t xml:space="preserve">: Gina, you’re a mummy! How amazing is that?! SILENCE Gina? Gina? </w:t>
      </w:r>
    </w:p>
    <w:p w:rsidR="002C4D45" w:rsidRPr="00333D9D" w:rsidRDefault="002C4D45" w:rsidP="00333D9D">
      <w:pPr>
        <w:spacing w:line="360" w:lineRule="auto"/>
        <w:rPr>
          <w:u w:val="single"/>
        </w:rPr>
      </w:pPr>
      <w:r>
        <w:t>(Shouting) What’s happening?!</w:t>
      </w:r>
    </w:p>
    <w:p w:rsidR="002C4D45" w:rsidRDefault="002C4D45" w:rsidP="0051590C">
      <w:pPr>
        <w:spacing w:line="360" w:lineRule="auto"/>
      </w:pPr>
      <w:r w:rsidRPr="00333D9D">
        <w:rPr>
          <w:b/>
        </w:rPr>
        <w:t>NURSE</w:t>
      </w:r>
      <w:r>
        <w:t xml:space="preserve">: (OFF) Can we have some help in here! </w:t>
      </w:r>
    </w:p>
    <w:p w:rsidR="002C4D45" w:rsidRPr="0051590C" w:rsidRDefault="002C4D45" w:rsidP="0051590C">
      <w:pPr>
        <w:spacing w:line="360" w:lineRule="auto"/>
        <w:rPr>
          <w:u w:val="single"/>
        </w:rPr>
      </w:pPr>
      <w:r>
        <w:rPr>
          <w:u w:val="single"/>
        </w:rPr>
        <w:t xml:space="preserve">FX: DOCTORS COME RUSHING INTO THE ROOM </w:t>
      </w:r>
    </w:p>
    <w:p w:rsidR="002C4D45" w:rsidRDefault="002C4D45" w:rsidP="0051590C">
      <w:pPr>
        <w:spacing w:line="360" w:lineRule="auto"/>
      </w:pPr>
    </w:p>
    <w:p w:rsidR="002C4D45" w:rsidRDefault="002C4D45" w:rsidP="0051590C">
      <w:pPr>
        <w:spacing w:line="360" w:lineRule="auto"/>
        <w:rPr>
          <w:b/>
        </w:rPr>
      </w:pPr>
      <w:r>
        <w:rPr>
          <w:b/>
        </w:rPr>
        <w:br w:type="page"/>
      </w:r>
    </w:p>
    <w:p w:rsidR="002C4D45" w:rsidRDefault="002C4D45" w:rsidP="0051590C">
      <w:pPr>
        <w:spacing w:line="360" w:lineRule="auto"/>
        <w:rPr>
          <w:b/>
        </w:rPr>
      </w:pPr>
      <w:r>
        <w:rPr>
          <w:b/>
        </w:rPr>
        <w:t xml:space="preserve">SCENE TEN: INT. BUS – EVENING </w:t>
      </w:r>
    </w:p>
    <w:p w:rsidR="002C4D45" w:rsidRDefault="002C4D45" w:rsidP="0051590C">
      <w:pPr>
        <w:spacing w:line="360" w:lineRule="auto"/>
        <w:rPr>
          <w:u w:val="single"/>
        </w:rPr>
      </w:pPr>
      <w:r w:rsidRPr="002C4ED7">
        <w:rPr>
          <w:u w:val="single"/>
        </w:rPr>
        <w:t xml:space="preserve">FX: CARS HOOTING </w:t>
      </w:r>
    </w:p>
    <w:p w:rsidR="002C4D45" w:rsidRDefault="002C4D45" w:rsidP="0051590C">
      <w:pPr>
        <w:spacing w:line="360" w:lineRule="auto"/>
      </w:pPr>
      <w:r w:rsidRPr="0083090A">
        <w:rPr>
          <w:b/>
        </w:rPr>
        <w:t>FARAI</w:t>
      </w:r>
      <w:r>
        <w:t>: (talking to self) I could be there by now! (PAUSE) this traffic isn’t going to move …</w:t>
      </w:r>
    </w:p>
    <w:p w:rsidR="002C4D45" w:rsidRPr="0051590C" w:rsidRDefault="002C4D45" w:rsidP="0051590C">
      <w:pPr>
        <w:spacing w:line="360" w:lineRule="auto"/>
        <w:rPr>
          <w:u w:val="single"/>
        </w:rPr>
      </w:pPr>
      <w:r w:rsidRPr="0051590C">
        <w:rPr>
          <w:u w:val="single"/>
        </w:rPr>
        <w:t xml:space="preserve">FX: FARAI PULLS PHONE OUT OF HER POCKET AND DIALS NUMBER FOR TAXI </w:t>
      </w:r>
    </w:p>
    <w:p w:rsidR="002C4D45" w:rsidRPr="0051590C" w:rsidRDefault="002C4D45" w:rsidP="0051590C">
      <w:pPr>
        <w:spacing w:line="360" w:lineRule="auto"/>
        <w:rPr>
          <w:u w:val="single"/>
        </w:rPr>
      </w:pPr>
      <w:r w:rsidRPr="0051590C">
        <w:rPr>
          <w:u w:val="single"/>
        </w:rPr>
        <w:t>FX: RINGING AND PICKING UP</w:t>
      </w:r>
    </w:p>
    <w:p w:rsidR="002C4D45" w:rsidRDefault="002C4D45" w:rsidP="0051590C">
      <w:pPr>
        <w:spacing w:line="360" w:lineRule="auto"/>
      </w:pPr>
      <w:r w:rsidRPr="0083090A">
        <w:rPr>
          <w:b/>
        </w:rPr>
        <w:t>TAXI OPERATOR</w:t>
      </w:r>
      <w:r>
        <w:t>: Hello, Hellman’s cabs?</w:t>
      </w:r>
    </w:p>
    <w:p w:rsidR="002C4D45" w:rsidRDefault="002C4D45" w:rsidP="0051590C">
      <w:pPr>
        <w:spacing w:line="360" w:lineRule="auto"/>
      </w:pPr>
      <w:r w:rsidRPr="0083090A">
        <w:rPr>
          <w:b/>
        </w:rPr>
        <w:t>FARAI</w:t>
      </w:r>
      <w:r>
        <w:t>: Oh hello, can I book a taxi from the end of Croxley Street please.</w:t>
      </w:r>
    </w:p>
    <w:p w:rsidR="002C4D45" w:rsidRDefault="002C4D45">
      <w:pPr>
        <w:pStyle w:val="NoSpacing"/>
        <w:spacing w:line="360" w:lineRule="auto"/>
      </w:pPr>
      <w:r w:rsidRPr="0083090A">
        <w:rPr>
          <w:b/>
        </w:rPr>
        <w:t>TAXI OPERATOR</w:t>
      </w:r>
      <w:r>
        <w:t>: Where to?</w:t>
      </w:r>
    </w:p>
    <w:p w:rsidR="002C4D45" w:rsidRPr="007A6222" w:rsidRDefault="002C4D45" w:rsidP="0083090A">
      <w:pPr>
        <w:pStyle w:val="NoSpacing"/>
      </w:pPr>
    </w:p>
    <w:p w:rsidR="002C4D45" w:rsidRDefault="002C4D45" w:rsidP="0051590C">
      <w:pPr>
        <w:spacing w:line="360" w:lineRule="auto"/>
      </w:pPr>
      <w:r w:rsidRPr="0083090A">
        <w:rPr>
          <w:b/>
        </w:rPr>
        <w:t>FARAI</w:t>
      </w:r>
      <w:r>
        <w:t>: Joburg General please. How long will you be?</w:t>
      </w:r>
    </w:p>
    <w:p w:rsidR="002C4D45" w:rsidRDefault="002C4D45" w:rsidP="0051590C">
      <w:pPr>
        <w:spacing w:line="360" w:lineRule="auto"/>
      </w:pPr>
      <w:r w:rsidRPr="0083090A">
        <w:rPr>
          <w:b/>
        </w:rPr>
        <w:t>TAXI OPERATOR</w:t>
      </w:r>
      <w:r>
        <w:t>: Can be with you in five minutes.</w:t>
      </w:r>
    </w:p>
    <w:p w:rsidR="002C4D45" w:rsidRDefault="002C4D45" w:rsidP="0051590C">
      <w:pPr>
        <w:spacing w:line="360" w:lineRule="auto"/>
      </w:pPr>
    </w:p>
    <w:p w:rsidR="002C4D45" w:rsidRDefault="002C4D45" w:rsidP="0051590C">
      <w:pPr>
        <w:spacing w:line="360" w:lineRule="auto"/>
        <w:rPr>
          <w:b/>
        </w:rPr>
      </w:pPr>
      <w:r>
        <w:rPr>
          <w:b/>
        </w:rPr>
        <w:br w:type="page"/>
      </w:r>
    </w:p>
    <w:p w:rsidR="002C4D45" w:rsidRDefault="002C4D45" w:rsidP="0051590C">
      <w:pPr>
        <w:spacing w:line="360" w:lineRule="auto"/>
        <w:rPr>
          <w:b/>
        </w:rPr>
      </w:pPr>
      <w:r w:rsidRPr="006D29D0">
        <w:rPr>
          <w:b/>
        </w:rPr>
        <w:t xml:space="preserve">SCENE </w:t>
      </w:r>
      <w:r>
        <w:rPr>
          <w:b/>
        </w:rPr>
        <w:t>ELEVEN</w:t>
      </w:r>
      <w:r w:rsidRPr="006D29D0">
        <w:rPr>
          <w:b/>
        </w:rPr>
        <w:t>: INT. JOHANNESBURG GENERAL HOSPITAL – EVENING</w:t>
      </w:r>
    </w:p>
    <w:p w:rsidR="002C4D45" w:rsidRDefault="002C4D45" w:rsidP="0051590C">
      <w:pPr>
        <w:spacing w:line="360" w:lineRule="auto"/>
      </w:pPr>
      <w:r w:rsidRPr="0083090A">
        <w:rPr>
          <w:b/>
        </w:rPr>
        <w:t>DOCTOR</w:t>
      </w:r>
      <w:r>
        <w:t xml:space="preserve"> She’s going critical.</w:t>
      </w:r>
    </w:p>
    <w:p w:rsidR="002C4D45" w:rsidRDefault="002C4D45" w:rsidP="0051590C">
      <w:pPr>
        <w:spacing w:line="360" w:lineRule="auto"/>
      </w:pPr>
      <w:r w:rsidRPr="0083090A">
        <w:rPr>
          <w:b/>
        </w:rPr>
        <w:t>NURSE</w:t>
      </w:r>
      <w:r>
        <w:t>: But why? She’s young, she’s fit… I’ve only seen this before in HIV patients.</w:t>
      </w:r>
    </w:p>
    <w:p w:rsidR="002C4D45" w:rsidRDefault="002C4D45" w:rsidP="0051590C">
      <w:pPr>
        <w:spacing w:line="360" w:lineRule="auto"/>
      </w:pPr>
      <w:r w:rsidRPr="0083090A">
        <w:rPr>
          <w:b/>
        </w:rPr>
        <w:t>DOCTOR</w:t>
      </w:r>
      <w:r>
        <w:t>: I need her medical records NOW and if there’s anything we haven’t done we need try it immediately.</w:t>
      </w:r>
    </w:p>
    <w:p w:rsidR="002C4D45" w:rsidRDefault="002C4D45" w:rsidP="00EB5E7B">
      <w:pPr>
        <w:spacing w:line="360" w:lineRule="auto"/>
      </w:pPr>
      <w:r>
        <w:rPr>
          <w:b/>
        </w:rPr>
        <w:t xml:space="preserve">NURSE: </w:t>
      </w:r>
      <w:r>
        <w:t>One second.</w:t>
      </w:r>
    </w:p>
    <w:p w:rsidR="002C4D45" w:rsidRDefault="002C4D45" w:rsidP="00EB5E7B">
      <w:pPr>
        <w:spacing w:line="360" w:lineRule="auto"/>
        <w:rPr>
          <w:u w:val="single"/>
        </w:rPr>
      </w:pPr>
      <w:r>
        <w:rPr>
          <w:u w:val="single"/>
        </w:rPr>
        <w:t>FX: WALKING</w:t>
      </w:r>
    </w:p>
    <w:p w:rsidR="002C4D45" w:rsidRDefault="002C4D45" w:rsidP="00EB5E7B">
      <w:pPr>
        <w:spacing w:line="360" w:lineRule="auto"/>
        <w:rPr>
          <w:u w:val="single"/>
        </w:rPr>
      </w:pPr>
      <w:r>
        <w:rPr>
          <w:u w:val="single"/>
        </w:rPr>
        <w:t>FX: OPENS FILING CABINET</w:t>
      </w:r>
    </w:p>
    <w:p w:rsidR="002C4D45" w:rsidRDefault="002C4D45" w:rsidP="00EB5E7B">
      <w:pPr>
        <w:spacing w:line="360" w:lineRule="auto"/>
      </w:pPr>
      <w:r>
        <w:rPr>
          <w:b/>
        </w:rPr>
        <w:t xml:space="preserve">NURSE: </w:t>
      </w:r>
      <w:r>
        <w:t>Here you are…</w:t>
      </w:r>
    </w:p>
    <w:p w:rsidR="002C4D45" w:rsidRDefault="002C4D45" w:rsidP="00EB5E7B">
      <w:pPr>
        <w:spacing w:line="360" w:lineRule="auto"/>
      </w:pPr>
      <w:r>
        <w:rPr>
          <w:b/>
        </w:rPr>
        <w:t xml:space="preserve">DOCTOR: </w:t>
      </w:r>
      <w:r>
        <w:t>I see you’ve seen miss Adio before?</w:t>
      </w:r>
    </w:p>
    <w:p w:rsidR="002C4D45" w:rsidRDefault="002C4D45" w:rsidP="00EB5E7B">
      <w:pPr>
        <w:spacing w:line="360" w:lineRule="auto"/>
      </w:pPr>
      <w:r>
        <w:rPr>
          <w:b/>
        </w:rPr>
        <w:t xml:space="preserve">NURSE: </w:t>
      </w:r>
      <w:r>
        <w:t>Yes she came to my antenatal classes. I remember her well because she was only woman in the class that hadn’t and wouldn’t take a HIV test.</w:t>
      </w:r>
    </w:p>
    <w:p w:rsidR="002C4D45" w:rsidRPr="00EB5E7B" w:rsidRDefault="002C4D45" w:rsidP="00EB5E7B">
      <w:pPr>
        <w:spacing w:line="360" w:lineRule="auto"/>
      </w:pPr>
      <w:r>
        <w:rPr>
          <w:b/>
        </w:rPr>
        <w:t xml:space="preserve">DOCTOR: </w:t>
      </w:r>
      <w:r>
        <w:t>Right now it’s starting to make sense! Let’s get a test done NOW. The child’s safe. I don’t want to lose another. Not like this…</w:t>
      </w:r>
    </w:p>
    <w:p w:rsidR="002C4D45" w:rsidRDefault="002C4D45" w:rsidP="0051590C">
      <w:pPr>
        <w:spacing w:line="360" w:lineRule="auto"/>
        <w:rPr>
          <w:b/>
        </w:rPr>
      </w:pPr>
      <w:r>
        <w:rPr>
          <w:b/>
        </w:rPr>
        <w:br w:type="page"/>
      </w:r>
    </w:p>
    <w:p w:rsidR="002C4D45" w:rsidRDefault="002C4D45" w:rsidP="0051590C">
      <w:pPr>
        <w:spacing w:line="360" w:lineRule="auto"/>
        <w:rPr>
          <w:b/>
        </w:rPr>
      </w:pPr>
      <w:r>
        <w:rPr>
          <w:b/>
        </w:rPr>
        <w:t>SCENE TWELVE: INT. JOHANNESBURG GENERAL HOSPITAL – EVENING</w:t>
      </w:r>
    </w:p>
    <w:p w:rsidR="002C4D45" w:rsidRDefault="002C4D45" w:rsidP="0051590C">
      <w:pPr>
        <w:spacing w:line="360" w:lineRule="auto"/>
      </w:pPr>
      <w:r w:rsidRPr="0083090A">
        <w:rPr>
          <w:b/>
        </w:rPr>
        <w:t>JAYDEN</w:t>
      </w:r>
      <w:r>
        <w:t>: NOOOOOOOOOO!</w:t>
      </w:r>
    </w:p>
    <w:p w:rsidR="002C4D45" w:rsidRDefault="002C4D45" w:rsidP="0051590C">
      <w:pPr>
        <w:spacing w:line="360" w:lineRule="auto"/>
      </w:pPr>
      <w:r w:rsidRPr="0083090A">
        <w:rPr>
          <w:b/>
        </w:rPr>
        <w:t>NURSE</w:t>
      </w:r>
      <w:r>
        <w:t xml:space="preserve">: I’m so so sorry. </w:t>
      </w:r>
    </w:p>
    <w:p w:rsidR="002C4D45" w:rsidRDefault="002C4D45" w:rsidP="0051590C">
      <w:pPr>
        <w:spacing w:line="360" w:lineRule="auto"/>
        <w:rPr>
          <w:u w:val="single"/>
        </w:rPr>
      </w:pPr>
      <w:r w:rsidRPr="0083090A">
        <w:rPr>
          <w:u w:val="single"/>
        </w:rPr>
        <w:t xml:space="preserve">FX: JAYDEN STARTS CRYING </w:t>
      </w:r>
    </w:p>
    <w:p w:rsidR="002C4D45" w:rsidRDefault="002C4D45" w:rsidP="0051590C">
      <w:pPr>
        <w:spacing w:line="360" w:lineRule="auto"/>
      </w:pPr>
      <w:r w:rsidRPr="0083090A">
        <w:rPr>
          <w:b/>
        </w:rPr>
        <w:t>JAYDEN</w:t>
      </w:r>
      <w:r>
        <w:t xml:space="preserve">: No, no, no, no, no! I simply refuse to believe it! My Gina’s young, fit, healthy! </w:t>
      </w:r>
    </w:p>
    <w:p w:rsidR="002C4D45" w:rsidRDefault="002C4D45" w:rsidP="0051590C">
      <w:pPr>
        <w:spacing w:line="360" w:lineRule="auto"/>
      </w:pPr>
      <w:r w:rsidRPr="0083090A">
        <w:rPr>
          <w:b/>
        </w:rPr>
        <w:t>NURSE</w:t>
      </w:r>
      <w:r>
        <w:t xml:space="preserve">: (very gently) I’m afraid she has a form of HIV. </w:t>
      </w:r>
    </w:p>
    <w:p w:rsidR="002C4D45" w:rsidRDefault="002C4D45" w:rsidP="0051590C">
      <w:pPr>
        <w:spacing w:line="360" w:lineRule="auto"/>
      </w:pPr>
      <w:r w:rsidRPr="0083090A">
        <w:rPr>
          <w:b/>
        </w:rPr>
        <w:t>JAYDEN</w:t>
      </w:r>
      <w:r>
        <w:t xml:space="preserve">: What? </w:t>
      </w:r>
    </w:p>
    <w:p w:rsidR="002C4D45" w:rsidRDefault="002C4D45" w:rsidP="0051590C">
      <w:pPr>
        <w:spacing w:line="360" w:lineRule="auto"/>
      </w:pPr>
      <w:r w:rsidRPr="0083090A">
        <w:rPr>
          <w:b/>
        </w:rPr>
        <w:t>NURSE</w:t>
      </w:r>
      <w:r>
        <w:t xml:space="preserve">: We’ve tested her blood and she is HIV positive. The disease is taking away all of her fight. </w:t>
      </w:r>
    </w:p>
    <w:p w:rsidR="002C4D45" w:rsidRDefault="002C4D45" w:rsidP="0051590C">
      <w:pPr>
        <w:spacing w:line="360" w:lineRule="auto"/>
      </w:pPr>
      <w:r w:rsidRPr="0083090A">
        <w:rPr>
          <w:b/>
        </w:rPr>
        <w:t>JAYDEN</w:t>
      </w:r>
      <w:r>
        <w:t xml:space="preserve">: But Farai’s not here! </w:t>
      </w:r>
    </w:p>
    <w:p w:rsidR="002C4D45" w:rsidRDefault="002C4D45" w:rsidP="0051590C">
      <w:pPr>
        <w:spacing w:line="360" w:lineRule="auto"/>
      </w:pPr>
      <w:r w:rsidRPr="0083090A">
        <w:rPr>
          <w:b/>
        </w:rPr>
        <w:t>NURSE</w:t>
      </w:r>
      <w:r>
        <w:t xml:space="preserve">: Who’s Farai?     </w:t>
      </w:r>
    </w:p>
    <w:p w:rsidR="002C4D45" w:rsidRDefault="002C4D45" w:rsidP="0051590C">
      <w:pPr>
        <w:spacing w:line="360" w:lineRule="auto"/>
      </w:pPr>
      <w:r w:rsidRPr="0083090A">
        <w:rPr>
          <w:b/>
        </w:rPr>
        <w:t>JAYDEN</w:t>
      </w:r>
      <w:r>
        <w:t>: Her mother! She’s on her way to the hospital as we speak.</w:t>
      </w:r>
    </w:p>
    <w:p w:rsidR="002C4D45" w:rsidRDefault="002C4D45" w:rsidP="0051590C">
      <w:pPr>
        <w:spacing w:line="360" w:lineRule="auto"/>
      </w:pPr>
      <w:r w:rsidRPr="0083090A">
        <w:rPr>
          <w:b/>
        </w:rPr>
        <w:t>NURSE</w:t>
      </w:r>
      <w:r>
        <w:t xml:space="preserve">: Well call her and tell her to hurry. We don’t know how long she has.  </w:t>
      </w:r>
    </w:p>
    <w:p w:rsidR="002C4D45" w:rsidRDefault="002C4D45" w:rsidP="0051590C">
      <w:pPr>
        <w:spacing w:line="360" w:lineRule="auto"/>
      </w:pPr>
      <w:r w:rsidRPr="0083090A">
        <w:rPr>
          <w:b/>
        </w:rPr>
        <w:t>JAYDEN</w:t>
      </w:r>
      <w:r>
        <w:t xml:space="preserve">: (starts crying again) I will do. </w:t>
      </w:r>
    </w:p>
    <w:p w:rsidR="002C4D45" w:rsidRDefault="002C4D45" w:rsidP="0051590C">
      <w:pPr>
        <w:spacing w:line="360" w:lineRule="auto"/>
        <w:rPr>
          <w:b/>
        </w:rPr>
      </w:pPr>
    </w:p>
    <w:p w:rsidR="002C4D45" w:rsidRDefault="002C4D45" w:rsidP="0051590C">
      <w:pPr>
        <w:spacing w:line="360" w:lineRule="auto"/>
        <w:rPr>
          <w:b/>
        </w:rPr>
      </w:pPr>
      <w:r>
        <w:rPr>
          <w:b/>
        </w:rPr>
        <w:br w:type="page"/>
      </w:r>
    </w:p>
    <w:p w:rsidR="002C4D45" w:rsidRDefault="002C4D45" w:rsidP="0051590C">
      <w:pPr>
        <w:spacing w:line="360" w:lineRule="auto"/>
        <w:rPr>
          <w:b/>
        </w:rPr>
      </w:pPr>
      <w:r>
        <w:rPr>
          <w:b/>
        </w:rPr>
        <w:t xml:space="preserve">SCENE THIRTEEN: </w:t>
      </w:r>
      <w:commentRangeStart w:id="1"/>
      <w:r>
        <w:rPr>
          <w:b/>
        </w:rPr>
        <w:t xml:space="preserve">INT. JOHANNESBURG GENERAL HOSPITAL – EVENING </w:t>
      </w:r>
      <w:commentRangeEnd w:id="1"/>
      <w:r>
        <w:rPr>
          <w:rStyle w:val="CommentReference"/>
        </w:rPr>
        <w:commentReference w:id="1"/>
      </w:r>
    </w:p>
    <w:p w:rsidR="002C4D45" w:rsidRPr="0051590C" w:rsidRDefault="002C4D45" w:rsidP="0051590C">
      <w:pPr>
        <w:spacing w:line="360" w:lineRule="auto"/>
        <w:rPr>
          <w:u w:val="single"/>
        </w:rPr>
      </w:pPr>
      <w:r>
        <w:rPr>
          <w:u w:val="single"/>
        </w:rPr>
        <w:t>FX: MACHINE BEEPING</w:t>
      </w:r>
    </w:p>
    <w:p w:rsidR="002C4D45" w:rsidRDefault="002C4D45" w:rsidP="0051590C">
      <w:pPr>
        <w:spacing w:line="360" w:lineRule="auto"/>
      </w:pPr>
      <w:r w:rsidRPr="0083090A">
        <w:rPr>
          <w:b/>
        </w:rPr>
        <w:t>JAYDEN</w:t>
      </w:r>
      <w:r>
        <w:t xml:space="preserve">: How are you feeling my love? </w:t>
      </w:r>
    </w:p>
    <w:p w:rsidR="002C4D45" w:rsidRDefault="002C4D45" w:rsidP="0051590C">
      <w:pPr>
        <w:spacing w:line="360" w:lineRule="auto"/>
      </w:pPr>
      <w:r w:rsidRPr="0083090A">
        <w:rPr>
          <w:b/>
        </w:rPr>
        <w:t>GINA</w:t>
      </w:r>
      <w:r>
        <w:t>: (crying and faintly) I don’t wanna die!</w:t>
      </w:r>
    </w:p>
    <w:p w:rsidR="002C4D45" w:rsidRDefault="002C4D45" w:rsidP="0051590C">
      <w:pPr>
        <w:spacing w:line="360" w:lineRule="auto"/>
      </w:pPr>
      <w:r w:rsidRPr="0083090A">
        <w:rPr>
          <w:b/>
        </w:rPr>
        <w:t>JAYDEN</w:t>
      </w:r>
      <w:r>
        <w:t xml:space="preserve">: (crying too) </w:t>
      </w:r>
      <w:commentRangeStart w:id="2"/>
      <w:r>
        <w:t xml:space="preserve">Neither do I! </w:t>
      </w:r>
      <w:commentRangeEnd w:id="2"/>
      <w:r>
        <w:rPr>
          <w:rStyle w:val="CommentReference"/>
        </w:rPr>
        <w:commentReference w:id="2"/>
      </w:r>
      <w:r>
        <w:t>I love you so much Gina. More than anyone else in this world.</w:t>
      </w:r>
    </w:p>
    <w:p w:rsidR="002C4D45" w:rsidRDefault="002C4D45" w:rsidP="0051590C">
      <w:pPr>
        <w:spacing w:line="360" w:lineRule="auto"/>
      </w:pPr>
      <w:r w:rsidRPr="0083090A">
        <w:rPr>
          <w:b/>
        </w:rPr>
        <w:t>GINA</w:t>
      </w:r>
      <w:r>
        <w:t xml:space="preserve">: So do I. Look after Farai for me won’t you. I want you and mum to look after her please. No one but you two. </w:t>
      </w:r>
    </w:p>
    <w:p w:rsidR="002C4D45" w:rsidRDefault="002C4D45" w:rsidP="0051590C">
      <w:pPr>
        <w:spacing w:line="360" w:lineRule="auto"/>
      </w:pPr>
      <w:r w:rsidRPr="0083090A">
        <w:rPr>
          <w:b/>
        </w:rPr>
        <w:t>JAYDEN</w:t>
      </w:r>
      <w:r>
        <w:t>: Of course I will.</w:t>
      </w:r>
    </w:p>
    <w:p w:rsidR="002C4D45" w:rsidRDefault="002C4D45" w:rsidP="0051590C">
      <w:pPr>
        <w:spacing w:line="360" w:lineRule="auto"/>
      </w:pPr>
      <w:r w:rsidRPr="0083090A">
        <w:rPr>
          <w:b/>
        </w:rPr>
        <w:t>GINA</w:t>
      </w:r>
      <w:r>
        <w:t xml:space="preserve">: And when she gets older and asks you why I’m not here, please tell her what happened for me? And say how much I love her? </w:t>
      </w:r>
    </w:p>
    <w:p w:rsidR="002C4D45" w:rsidRDefault="002C4D45" w:rsidP="0051590C">
      <w:pPr>
        <w:spacing w:line="360" w:lineRule="auto"/>
      </w:pPr>
      <w:r w:rsidRPr="0083090A">
        <w:rPr>
          <w:b/>
        </w:rPr>
        <w:t>JAYDEN</w:t>
      </w:r>
      <w:r>
        <w:t>: I’ll tell her every-</w:t>
      </w:r>
    </w:p>
    <w:p w:rsidR="002C4D45" w:rsidRDefault="002C4D45" w:rsidP="0051590C">
      <w:pPr>
        <w:spacing w:line="360" w:lineRule="auto"/>
        <w:rPr>
          <w:u w:val="single"/>
        </w:rPr>
      </w:pPr>
      <w:r w:rsidRPr="0083090A">
        <w:rPr>
          <w:u w:val="single"/>
        </w:rPr>
        <w:t xml:space="preserve">FX: FLATLINING SOUND AND BEEPING </w:t>
      </w:r>
    </w:p>
    <w:p w:rsidR="002C4D45" w:rsidRDefault="002C4D45" w:rsidP="0051590C">
      <w:pPr>
        <w:spacing w:line="360" w:lineRule="auto"/>
      </w:pPr>
      <w:r w:rsidRPr="0083090A">
        <w:rPr>
          <w:b/>
        </w:rPr>
        <w:t>JAYDEN</w:t>
      </w:r>
      <w:r>
        <w:t xml:space="preserve">: Gina! Giiiiiiiiiiiiiiiiiina! </w:t>
      </w:r>
      <w:commentRangeStart w:id="3"/>
      <w:r>
        <w:t>No! NOO</w:t>
      </w:r>
      <w:bookmarkStart w:id="4" w:name="_GoBack"/>
      <w:bookmarkEnd w:id="4"/>
      <w:r>
        <w:t>OOOOOO</w:t>
      </w:r>
      <w:commentRangeEnd w:id="3"/>
      <w:r>
        <w:rPr>
          <w:rStyle w:val="CommentReference"/>
        </w:rPr>
        <w:commentReference w:id="3"/>
      </w:r>
    </w:p>
    <w:sectPr w:rsidR="002C4D45" w:rsidSect="001379C0">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sley" w:date="1930-13-22T04:00:00Z" w:initials="L">
    <w:p w:rsidR="002C4D45" w:rsidRDefault="002C4D45">
      <w:pPr>
        <w:pStyle w:val="CommentText"/>
      </w:pPr>
      <w:r>
        <w:rPr>
          <w:rStyle w:val="CommentReference"/>
        </w:rPr>
        <w:annotationRef/>
      </w:r>
      <w:r>
        <w:t xml:space="preserve">As they’re living together, perhaps ‘I got us a nice flat, I’ve got a good job and…’ </w:t>
      </w:r>
    </w:p>
  </w:comment>
  <w:comment w:id="1" w:author="Adrian" w:date="1930-13-22T02:08:00Z" w:initials="A">
    <w:p w:rsidR="002C4D45" w:rsidRDefault="002C4D45">
      <w:pPr>
        <w:pStyle w:val="CommentText"/>
      </w:pPr>
      <w:r>
        <w:rPr>
          <w:rStyle w:val="CommentReference"/>
        </w:rPr>
        <w:annotationRef/>
      </w:r>
      <w:r>
        <w:t>Think this needs FX with regular beeping noise on monitor in background, so you can change it later</w:t>
      </w:r>
    </w:p>
  </w:comment>
  <w:comment w:id="2" w:author="Adrian" w:date="1930-13-22T02:04:00Z" w:initials="A">
    <w:p w:rsidR="002C4D45" w:rsidRDefault="002C4D45">
      <w:pPr>
        <w:pStyle w:val="CommentText"/>
      </w:pPr>
      <w:r>
        <w:rPr>
          <w:rStyle w:val="CommentReference"/>
        </w:rPr>
        <w:annotationRef/>
      </w:r>
      <w:r>
        <w:t>I sense this is too quickly acknowledging that she will die. Perhaps some hesitations like ‘that’s not going to happen’</w:t>
      </w:r>
    </w:p>
  </w:comment>
  <w:comment w:id="3" w:author="Adrian" w:date="1930-13-22T02:12:00Z" w:initials="A">
    <w:p w:rsidR="002C4D45" w:rsidRDefault="002C4D45">
      <w:pPr>
        <w:pStyle w:val="CommentText"/>
      </w:pPr>
      <w:r>
        <w:rPr>
          <w:rStyle w:val="CommentReference"/>
        </w:rPr>
        <w:annotationRef/>
      </w:r>
      <w:r>
        <w:t>Needs a voiceover to end, as discussed. Make sure the cause and rapidity of symptoms is credible, even if uncommon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45" w:rsidRDefault="002C4D45" w:rsidP="005515F3">
      <w:pPr>
        <w:spacing w:after="0" w:line="240" w:lineRule="auto"/>
      </w:pPr>
      <w:r>
        <w:separator/>
      </w:r>
    </w:p>
  </w:endnote>
  <w:endnote w:type="continuationSeparator" w:id="0">
    <w:p w:rsidR="002C4D45" w:rsidRDefault="002C4D45" w:rsidP="00551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45" w:rsidRDefault="002C4D45" w:rsidP="001445F6">
    <w:pPr>
      <w:pStyle w:val="Footer"/>
      <w:jc w:val="center"/>
    </w:pPr>
    <w:r>
      <w:t xml:space="preserve">Page </w:t>
    </w:r>
    <w:fldSimple w:instr=" PAGE   \* MERGEFORMAT ">
      <w:r>
        <w:rPr>
          <w:noProof/>
        </w:rPr>
        <w:t>2</w:t>
      </w:r>
    </w:fldSimple>
    <w:r>
      <w:t xml:space="preserve"> of </w:t>
    </w:r>
    <w:fldSimple w:instr=" NUMPAGES   \* MERGEFORMAT ">
      <w:r>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45" w:rsidRDefault="002C4D45" w:rsidP="005515F3">
      <w:pPr>
        <w:spacing w:after="0" w:line="240" w:lineRule="auto"/>
      </w:pPr>
      <w:r>
        <w:separator/>
      </w:r>
    </w:p>
  </w:footnote>
  <w:footnote w:type="continuationSeparator" w:id="0">
    <w:p w:rsidR="002C4D45" w:rsidRDefault="002C4D45" w:rsidP="00551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DC7"/>
    <w:multiLevelType w:val="hybridMultilevel"/>
    <w:tmpl w:val="37E0EFD4"/>
    <w:lvl w:ilvl="0" w:tplc="8DA69F20">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945"/>
    <w:rsid w:val="0003357A"/>
    <w:rsid w:val="00086508"/>
    <w:rsid w:val="00114FD8"/>
    <w:rsid w:val="001379C0"/>
    <w:rsid w:val="001445F6"/>
    <w:rsid w:val="0016006F"/>
    <w:rsid w:val="001D71E1"/>
    <w:rsid w:val="002019B0"/>
    <w:rsid w:val="00224448"/>
    <w:rsid w:val="0025578F"/>
    <w:rsid w:val="00257920"/>
    <w:rsid w:val="002B74C6"/>
    <w:rsid w:val="002C4D45"/>
    <w:rsid w:val="002C4ED7"/>
    <w:rsid w:val="003243A9"/>
    <w:rsid w:val="00333D9D"/>
    <w:rsid w:val="003E1222"/>
    <w:rsid w:val="003F2E09"/>
    <w:rsid w:val="004357DD"/>
    <w:rsid w:val="00467BB8"/>
    <w:rsid w:val="004722B6"/>
    <w:rsid w:val="004C01A3"/>
    <w:rsid w:val="004C5CCE"/>
    <w:rsid w:val="004F48FC"/>
    <w:rsid w:val="00515810"/>
    <w:rsid w:val="0051590C"/>
    <w:rsid w:val="00540069"/>
    <w:rsid w:val="00550D78"/>
    <w:rsid w:val="005515F3"/>
    <w:rsid w:val="00586288"/>
    <w:rsid w:val="0059263F"/>
    <w:rsid w:val="00596A80"/>
    <w:rsid w:val="005B2586"/>
    <w:rsid w:val="006130FC"/>
    <w:rsid w:val="0061420B"/>
    <w:rsid w:val="006A7B69"/>
    <w:rsid w:val="006C3770"/>
    <w:rsid w:val="006D29D0"/>
    <w:rsid w:val="00714661"/>
    <w:rsid w:val="00751449"/>
    <w:rsid w:val="00772945"/>
    <w:rsid w:val="007907D1"/>
    <w:rsid w:val="007A3CC4"/>
    <w:rsid w:val="007A6222"/>
    <w:rsid w:val="007B67E0"/>
    <w:rsid w:val="007D4378"/>
    <w:rsid w:val="00806E36"/>
    <w:rsid w:val="0083090A"/>
    <w:rsid w:val="00834BA5"/>
    <w:rsid w:val="00837A88"/>
    <w:rsid w:val="00847A5E"/>
    <w:rsid w:val="00854201"/>
    <w:rsid w:val="00874257"/>
    <w:rsid w:val="00891AEC"/>
    <w:rsid w:val="008B53F5"/>
    <w:rsid w:val="008C1DD4"/>
    <w:rsid w:val="008D371F"/>
    <w:rsid w:val="00901C02"/>
    <w:rsid w:val="00903182"/>
    <w:rsid w:val="009368D2"/>
    <w:rsid w:val="009576DA"/>
    <w:rsid w:val="00962FB5"/>
    <w:rsid w:val="00973E0E"/>
    <w:rsid w:val="00983C3A"/>
    <w:rsid w:val="009D38FA"/>
    <w:rsid w:val="00A8617D"/>
    <w:rsid w:val="00AC15FF"/>
    <w:rsid w:val="00AC7F9C"/>
    <w:rsid w:val="00AF1A02"/>
    <w:rsid w:val="00AF308B"/>
    <w:rsid w:val="00B63F21"/>
    <w:rsid w:val="00B85748"/>
    <w:rsid w:val="00B9666C"/>
    <w:rsid w:val="00C3349B"/>
    <w:rsid w:val="00C475E9"/>
    <w:rsid w:val="00C579F9"/>
    <w:rsid w:val="00C8398C"/>
    <w:rsid w:val="00C8623D"/>
    <w:rsid w:val="00C96942"/>
    <w:rsid w:val="00D474C4"/>
    <w:rsid w:val="00D6254D"/>
    <w:rsid w:val="00D7426C"/>
    <w:rsid w:val="00DB2DBE"/>
    <w:rsid w:val="00DF49AF"/>
    <w:rsid w:val="00E72F21"/>
    <w:rsid w:val="00EA4654"/>
    <w:rsid w:val="00EB5E7B"/>
    <w:rsid w:val="00F03741"/>
    <w:rsid w:val="00F2777B"/>
    <w:rsid w:val="00F65869"/>
    <w:rsid w:val="00F673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4201"/>
    <w:rPr>
      <w:lang w:eastAsia="en-US"/>
    </w:rPr>
  </w:style>
  <w:style w:type="paragraph" w:styleId="ListParagraph">
    <w:name w:val="List Paragraph"/>
    <w:basedOn w:val="Normal"/>
    <w:uiPriority w:val="99"/>
    <w:qFormat/>
    <w:rsid w:val="004C5CCE"/>
    <w:pPr>
      <w:ind w:left="720"/>
      <w:contextualSpacing/>
    </w:pPr>
  </w:style>
  <w:style w:type="paragraph" w:styleId="Header">
    <w:name w:val="header"/>
    <w:basedOn w:val="Normal"/>
    <w:link w:val="HeaderChar"/>
    <w:uiPriority w:val="99"/>
    <w:rsid w:val="005515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515F3"/>
    <w:rPr>
      <w:rFonts w:cs="Times New Roman"/>
    </w:rPr>
  </w:style>
  <w:style w:type="paragraph" w:styleId="Footer">
    <w:name w:val="footer"/>
    <w:basedOn w:val="Normal"/>
    <w:link w:val="FooterChar"/>
    <w:uiPriority w:val="99"/>
    <w:rsid w:val="005515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515F3"/>
    <w:rPr>
      <w:rFonts w:cs="Times New Roman"/>
    </w:rPr>
  </w:style>
  <w:style w:type="paragraph" w:styleId="BalloonText">
    <w:name w:val="Balloon Text"/>
    <w:basedOn w:val="Normal"/>
    <w:link w:val="BalloonTextChar"/>
    <w:uiPriority w:val="99"/>
    <w:semiHidden/>
    <w:rsid w:val="001D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1E1"/>
    <w:rPr>
      <w:rFonts w:ascii="Tahoma" w:hAnsi="Tahoma" w:cs="Tahoma"/>
      <w:sz w:val="16"/>
      <w:szCs w:val="16"/>
    </w:rPr>
  </w:style>
  <w:style w:type="character" w:styleId="CommentReference">
    <w:name w:val="annotation reference"/>
    <w:basedOn w:val="DefaultParagraphFont"/>
    <w:uiPriority w:val="99"/>
    <w:semiHidden/>
    <w:rsid w:val="00C96942"/>
    <w:rPr>
      <w:rFonts w:cs="Times New Roman"/>
      <w:sz w:val="16"/>
      <w:szCs w:val="16"/>
    </w:rPr>
  </w:style>
  <w:style w:type="paragraph" w:styleId="CommentText">
    <w:name w:val="annotation text"/>
    <w:basedOn w:val="Normal"/>
    <w:link w:val="CommentTextChar"/>
    <w:uiPriority w:val="99"/>
    <w:semiHidden/>
    <w:rsid w:val="00C969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942"/>
    <w:rPr>
      <w:rFonts w:cs="Times New Roman"/>
      <w:sz w:val="20"/>
      <w:szCs w:val="20"/>
    </w:rPr>
  </w:style>
  <w:style w:type="paragraph" w:styleId="CommentSubject">
    <w:name w:val="annotation subject"/>
    <w:basedOn w:val="CommentText"/>
    <w:next w:val="CommentText"/>
    <w:link w:val="CommentSubjectChar"/>
    <w:uiPriority w:val="99"/>
    <w:semiHidden/>
    <w:rsid w:val="00C96942"/>
    <w:rPr>
      <w:b/>
      <w:bCs/>
    </w:rPr>
  </w:style>
  <w:style w:type="character" w:customStyle="1" w:styleId="CommentSubjectChar">
    <w:name w:val="Comment Subject Char"/>
    <w:basedOn w:val="CommentTextChar"/>
    <w:link w:val="CommentSubject"/>
    <w:uiPriority w:val="99"/>
    <w:semiHidden/>
    <w:locked/>
    <w:rsid w:val="00C96942"/>
    <w:rPr>
      <w:b/>
      <w:bCs/>
    </w:rPr>
  </w:style>
</w:styles>
</file>

<file path=word/webSettings.xml><?xml version="1.0" encoding="utf-8"?>
<w:webSettings xmlns:r="http://schemas.openxmlformats.org/officeDocument/2006/relationships" xmlns:w="http://schemas.openxmlformats.org/wordprocessingml/2006/main">
  <w:divs>
    <w:div w:id="135865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825</TotalTime>
  <Pages>16</Pages>
  <Words>1935</Words>
  <Characters>11030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Adrian Young</cp:lastModifiedBy>
  <cp:revision>7</cp:revision>
  <cp:lastPrinted>2013-03-06T19:45:00Z</cp:lastPrinted>
  <dcterms:created xsi:type="dcterms:W3CDTF">2013-03-12T19:11:00Z</dcterms:created>
  <dcterms:modified xsi:type="dcterms:W3CDTF">2013-07-03T22:16:00Z</dcterms:modified>
</cp:coreProperties>
</file>